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5E4B" w:rsidR="00D148B1" w:rsidP="0021786E" w:rsidRDefault="00D148B1" w14:paraId="09C896F8" w14:textId="77777777">
      <w:pPr>
        <w:pStyle w:val="Footer"/>
        <w:rPr>
          <w:rFonts w:ascii="Calibri" w:hAnsi="Calibri"/>
          <w:szCs w:val="22"/>
        </w:rPr>
      </w:pPr>
    </w:p>
    <w:p w:rsidRPr="003A5E4B" w:rsidR="00D148B1" w:rsidP="00256165" w:rsidRDefault="4B2CF482" w14:paraId="6F545C2B" w14:textId="77777777">
      <w:pPr>
        <w:pStyle w:val="Heading4"/>
        <w:rPr>
          <w:rFonts w:ascii="Calibri" w:hAnsi="Calibri"/>
          <w:sz w:val="44"/>
          <w:szCs w:val="44"/>
        </w:rPr>
      </w:pPr>
      <w:r w:rsidRPr="57CF77C0">
        <w:rPr>
          <w:rFonts w:ascii="Calibri" w:hAnsi="Calibri"/>
          <w:sz w:val="44"/>
          <w:szCs w:val="44"/>
        </w:rPr>
        <w:t>EINDMEMO</w:t>
      </w:r>
    </w:p>
    <w:p w:rsidR="57CF77C0" w:rsidP="57CF77C0" w:rsidRDefault="57CF77C0" w14:paraId="6D120404" w14:textId="4DFC48D7">
      <w:pPr>
        <w:rPr>
          <w:szCs w:val="22"/>
        </w:rPr>
      </w:pPr>
    </w:p>
    <w:p w:rsidRPr="003A5E4B" w:rsidR="00D148B1" w:rsidP="0021786E" w:rsidRDefault="00D148B1" w14:paraId="1260C0AE" w14:textId="77777777">
      <w:pPr>
        <w:rPr>
          <w:rFonts w:ascii="Calibri" w:hAnsi="Calibri"/>
          <w:szCs w:val="22"/>
        </w:rPr>
      </w:pPr>
    </w:p>
    <w:p w:rsidRPr="003A5E4B" w:rsidR="00D148B1" w:rsidP="001D073C" w:rsidRDefault="00D148B1" w14:paraId="24CC8BC9" w14:textId="2630B681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 xml:space="preserve">Nummer </w:t>
      </w:r>
      <w:r w:rsidR="001D073C">
        <w:rPr>
          <w:rFonts w:ascii="Calibri" w:hAnsi="Calibri"/>
          <w:szCs w:val="22"/>
        </w:rPr>
        <w:t xml:space="preserve">EO </w:t>
      </w:r>
      <w:r w:rsidR="00FE1FD1">
        <w:rPr>
          <w:rFonts w:ascii="Calibri" w:hAnsi="Calibri"/>
          <w:szCs w:val="22"/>
        </w:rPr>
        <w:t xml:space="preserve">Metterdaad </w:t>
      </w:r>
      <w:r w:rsidR="001D073C">
        <w:rPr>
          <w:rFonts w:ascii="Calibri" w:hAnsi="Calibri"/>
          <w:szCs w:val="22"/>
        </w:rPr>
        <w:t>toekenning</w:t>
      </w:r>
      <w:r w:rsidRPr="003A5E4B">
        <w:rPr>
          <w:rFonts w:ascii="Calibri" w:hAnsi="Calibri"/>
          <w:szCs w:val="22"/>
        </w:rPr>
        <w:t>:</w:t>
      </w:r>
      <w:r w:rsidRPr="003A5E4B">
        <w:rPr>
          <w:rFonts w:ascii="Calibri" w:hAnsi="Calibri"/>
          <w:szCs w:val="22"/>
        </w:rPr>
        <w:tab/>
      </w:r>
      <w:r w:rsidRPr="003A5E4B">
        <w:rPr>
          <w:rFonts w:ascii="Calibri" w:hAnsi="Calibri"/>
          <w:szCs w:val="22"/>
        </w:rPr>
        <w:tab/>
      </w:r>
    </w:p>
    <w:p w:rsidRPr="003A5E4B" w:rsidR="00FC6A7F" w:rsidP="001D073C" w:rsidRDefault="001D073C" w14:paraId="561B56D0" w14:textId="77777777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Eigen project- of refe</w:t>
      </w:r>
      <w:r w:rsidRPr="003A5E4B" w:rsidR="00FC6A7F">
        <w:rPr>
          <w:rFonts w:ascii="Calibri" w:hAnsi="Calibri"/>
          <w:szCs w:val="22"/>
        </w:rPr>
        <w:t>rentienummer:</w:t>
      </w:r>
      <w:r w:rsidR="00295DA3">
        <w:rPr>
          <w:rFonts w:ascii="Calibri" w:hAnsi="Calibri"/>
          <w:szCs w:val="22"/>
        </w:rPr>
        <w:tab/>
      </w:r>
    </w:p>
    <w:p w:rsidRPr="003A5E4B" w:rsidR="00D148B1" w:rsidP="001D073C" w:rsidRDefault="00D148B1" w14:paraId="71DE5DA0" w14:textId="77777777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Land van uitvoering:</w:t>
      </w:r>
      <w:r w:rsidRPr="003A5E4B">
        <w:rPr>
          <w:rFonts w:ascii="Calibri" w:hAnsi="Calibri"/>
          <w:szCs w:val="22"/>
        </w:rPr>
        <w:tab/>
      </w:r>
      <w:r w:rsidRPr="003A5E4B">
        <w:rPr>
          <w:rFonts w:ascii="Calibri" w:hAnsi="Calibri"/>
          <w:szCs w:val="22"/>
        </w:rPr>
        <w:tab/>
      </w:r>
    </w:p>
    <w:p w:rsidR="00FE1FD1" w:rsidP="001D073C" w:rsidRDefault="00D148B1" w14:paraId="75B19072" w14:textId="77777777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 w:rsidRPr="005D151E">
        <w:rPr>
          <w:rFonts w:ascii="Calibri" w:hAnsi="Calibri"/>
          <w:szCs w:val="22"/>
        </w:rPr>
        <w:t>Naam</w:t>
      </w:r>
      <w:r w:rsidRPr="003A5E4B">
        <w:rPr>
          <w:rFonts w:ascii="Calibri" w:hAnsi="Calibri"/>
          <w:szCs w:val="22"/>
        </w:rPr>
        <w:t xml:space="preserve"> organisatie</w:t>
      </w:r>
      <w:r w:rsidRPr="005D151E">
        <w:rPr>
          <w:rFonts w:ascii="Calibri" w:hAnsi="Calibri"/>
          <w:szCs w:val="22"/>
        </w:rPr>
        <w:t>:</w:t>
      </w:r>
    </w:p>
    <w:p w:rsidRPr="005D151E" w:rsidR="00D148B1" w:rsidP="001D073C" w:rsidRDefault="00FE1FD1" w14:paraId="7ABAAAD3" w14:textId="3CA6DA3E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 w:rsidRPr="000711DC">
        <w:rPr>
          <w:rFonts w:ascii="Calibri" w:hAnsi="Calibri"/>
          <w:szCs w:val="22"/>
          <w:highlight w:val="cyan"/>
        </w:rPr>
        <w:t>Naam uitvoerende organisatie:</w:t>
      </w:r>
      <w:r>
        <w:rPr>
          <w:rFonts w:ascii="Calibri" w:hAnsi="Calibri"/>
          <w:szCs w:val="22"/>
        </w:rPr>
        <w:t xml:space="preserve"> </w:t>
      </w:r>
      <w:r w:rsidRPr="005D151E" w:rsidR="00D148B1">
        <w:rPr>
          <w:rFonts w:ascii="Calibri" w:hAnsi="Calibri"/>
          <w:szCs w:val="22"/>
        </w:rPr>
        <w:tab/>
      </w:r>
      <w:r w:rsidRPr="005D151E" w:rsidR="00D148B1">
        <w:rPr>
          <w:rFonts w:ascii="Calibri" w:hAnsi="Calibri"/>
          <w:szCs w:val="22"/>
        </w:rPr>
        <w:tab/>
      </w:r>
    </w:p>
    <w:p w:rsidRPr="005D151E" w:rsidR="00D148B1" w:rsidP="001D073C" w:rsidRDefault="00D148B1" w14:paraId="6638497A" w14:textId="77777777">
      <w:pPr>
        <w:tabs>
          <w:tab w:val="left" w:pos="3686"/>
          <w:tab w:val="right" w:pos="9072"/>
        </w:tabs>
        <w:rPr>
          <w:rFonts w:ascii="Calibri" w:hAnsi="Calibri"/>
          <w:b/>
          <w:bCs/>
          <w:szCs w:val="22"/>
        </w:rPr>
      </w:pPr>
      <w:r w:rsidRPr="005D151E">
        <w:rPr>
          <w:rFonts w:ascii="Calibri" w:hAnsi="Calibri"/>
          <w:szCs w:val="22"/>
        </w:rPr>
        <w:t xml:space="preserve">Naam </w:t>
      </w:r>
      <w:r w:rsidR="001D073C">
        <w:rPr>
          <w:rFonts w:ascii="Calibri" w:hAnsi="Calibri"/>
          <w:szCs w:val="22"/>
        </w:rPr>
        <w:t>project</w:t>
      </w:r>
      <w:r w:rsidRPr="005D151E">
        <w:rPr>
          <w:rFonts w:ascii="Calibri" w:hAnsi="Calibri"/>
          <w:szCs w:val="22"/>
        </w:rPr>
        <w:t>:</w:t>
      </w:r>
      <w:r w:rsidRPr="005D151E">
        <w:rPr>
          <w:rFonts w:ascii="Calibri" w:hAnsi="Calibri"/>
          <w:szCs w:val="22"/>
        </w:rPr>
        <w:tab/>
      </w:r>
    </w:p>
    <w:p w:rsidRPr="003A5E4B" w:rsidR="00D148B1" w:rsidP="001D073C" w:rsidRDefault="00295DA3" w14:paraId="1867ABA8" w14:textId="77777777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Startdatum</w:t>
      </w:r>
      <w:r w:rsidRPr="003A5E4B" w:rsidR="00D148B1">
        <w:rPr>
          <w:rFonts w:ascii="Calibri" w:hAnsi="Calibri"/>
          <w:szCs w:val="22"/>
        </w:rPr>
        <w:t>:</w:t>
      </w:r>
      <w:r w:rsidRPr="003A5E4B" w:rsidR="00D148B1">
        <w:rPr>
          <w:rFonts w:ascii="Calibri" w:hAnsi="Calibri"/>
          <w:szCs w:val="22"/>
        </w:rPr>
        <w:tab/>
      </w:r>
      <w:r w:rsidRPr="003A5E4B" w:rsidR="00D148B1">
        <w:rPr>
          <w:rFonts w:ascii="Calibri" w:hAnsi="Calibri"/>
          <w:szCs w:val="22"/>
        </w:rPr>
        <w:tab/>
      </w:r>
    </w:p>
    <w:p w:rsidRPr="003A5E4B" w:rsidR="00D148B1" w:rsidP="001D073C" w:rsidRDefault="00295DA3" w14:paraId="5C3119CE" w14:textId="77777777">
      <w:pPr>
        <w:tabs>
          <w:tab w:val="left" w:pos="3686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Einddatum</w:t>
      </w:r>
      <w:r w:rsidRPr="003A5E4B" w:rsidR="00D148B1">
        <w:rPr>
          <w:rFonts w:ascii="Calibri" w:hAnsi="Calibri"/>
          <w:szCs w:val="22"/>
        </w:rPr>
        <w:t xml:space="preserve">: </w:t>
      </w:r>
      <w:r w:rsidRPr="003A5E4B" w:rsidR="00D148B1">
        <w:rPr>
          <w:rFonts w:ascii="Calibri" w:hAnsi="Calibri"/>
          <w:szCs w:val="22"/>
        </w:rPr>
        <w:tab/>
      </w:r>
      <w:r w:rsidRPr="003A5E4B" w:rsidR="00D148B1">
        <w:rPr>
          <w:rFonts w:ascii="Calibri" w:hAnsi="Calibri"/>
          <w:szCs w:val="22"/>
        </w:rPr>
        <w:tab/>
      </w:r>
    </w:p>
    <w:p w:rsidR="00295DA3" w:rsidP="001D073C" w:rsidRDefault="00295DA3" w14:paraId="62B7E281" w14:textId="77777777">
      <w:pPr>
        <w:tabs>
          <w:tab w:val="left" w:pos="3686"/>
        </w:tabs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Datum rapportage:</w:t>
      </w:r>
      <w:r>
        <w:rPr>
          <w:rFonts w:ascii="Calibri" w:hAnsi="Calibri"/>
          <w:szCs w:val="22"/>
        </w:rPr>
        <w:tab/>
      </w:r>
    </w:p>
    <w:p w:rsidRPr="003A5E4B" w:rsidR="00295DA3" w:rsidP="001D073C" w:rsidRDefault="00295DA3" w14:paraId="43795391" w14:textId="77777777">
      <w:pPr>
        <w:tabs>
          <w:tab w:val="left" w:pos="3686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Indien</w:t>
      </w:r>
      <w:proofErr w:type="gramEnd"/>
      <w:r>
        <w:rPr>
          <w:rFonts w:ascii="Calibri" w:hAnsi="Calibri"/>
          <w:szCs w:val="22"/>
        </w:rPr>
        <w:t xml:space="preserve"> later dan 6 maanden, reden vertraging:</w:t>
      </w:r>
    </w:p>
    <w:p w:rsidRPr="003A5E4B" w:rsidR="00D148B1" w:rsidP="0021786E" w:rsidRDefault="00D148B1" w14:paraId="2087C050" w14:textId="77777777">
      <w:pPr>
        <w:rPr>
          <w:rFonts w:ascii="Calibri" w:hAnsi="Calibri"/>
          <w:szCs w:val="22"/>
        </w:rPr>
      </w:pPr>
    </w:p>
    <w:p w:rsidRPr="003A5E4B" w:rsidR="00D148B1" w:rsidP="00256165" w:rsidRDefault="00D148B1" w14:paraId="12E9805A" w14:textId="77777777">
      <w:pPr>
        <w:pStyle w:val="Heading1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hd w:val="clear" w:color="auto" w:fill="F2F2F2"/>
        <w:ind w:left="0" w:firstLine="0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INHOUDELIJK</w:t>
      </w:r>
    </w:p>
    <w:p w:rsidRPr="003A5E4B" w:rsidR="00D148B1" w:rsidP="0021786E" w:rsidRDefault="00D148B1" w14:paraId="22EDB485" w14:textId="77777777">
      <w:pPr>
        <w:rPr>
          <w:rFonts w:ascii="Calibri" w:hAnsi="Calibri"/>
          <w:szCs w:val="22"/>
        </w:rPr>
      </w:pPr>
    </w:p>
    <w:p w:rsidRPr="003A5E4B" w:rsidR="00D148B1" w:rsidP="005C1E5F" w:rsidRDefault="00D148B1" w14:paraId="14331229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Kwaliteit van de rapportage</w:t>
      </w:r>
    </w:p>
    <w:p w:rsidRPr="003A5E4B" w:rsidR="00D148B1" w:rsidP="0021786E" w:rsidRDefault="00D148B1" w14:paraId="064C5915" w14:textId="77777777">
      <w:pPr>
        <w:rPr>
          <w:rFonts w:ascii="Calibri" w:hAnsi="Calibri"/>
          <w:szCs w:val="22"/>
        </w:rPr>
      </w:pPr>
    </w:p>
    <w:p w:rsidR="00D148B1" w:rsidP="003A0410" w:rsidRDefault="003A5E4B" w14:paraId="3A023838" w14:textId="77777777">
      <w:pPr>
        <w:pStyle w:val="Heading2"/>
        <w:tabs>
          <w:tab w:val="left" w:pos="567"/>
        </w:tabs>
        <w:ind w:left="2835" w:hanging="2835"/>
        <w:rPr>
          <w:rFonts w:ascii="Calibri" w:hAnsi="Calibri"/>
          <w:b w:val="0"/>
          <w:szCs w:val="22"/>
        </w:rPr>
      </w:pPr>
      <w:r w:rsidRPr="00CE2A55">
        <w:rPr>
          <w:rFonts w:ascii="Calibri" w:hAnsi="Calibri"/>
          <w:szCs w:val="22"/>
        </w:rPr>
        <w:t>Behaalde r</w:t>
      </w:r>
      <w:r w:rsidRPr="00CE2A55" w:rsidR="00D148B1">
        <w:rPr>
          <w:rFonts w:ascii="Calibri" w:hAnsi="Calibri"/>
          <w:szCs w:val="22"/>
        </w:rPr>
        <w:t>esultaten</w:t>
      </w:r>
      <w:r w:rsidRPr="00CE2A55">
        <w:rPr>
          <w:rFonts w:ascii="Calibri" w:hAnsi="Calibri"/>
          <w:szCs w:val="22"/>
        </w:rPr>
        <w:tab/>
      </w:r>
    </w:p>
    <w:p w:rsidRPr="00CE2A55" w:rsidR="00CE2A55" w:rsidP="00CE2A55" w:rsidRDefault="00CE2A55" w14:paraId="0233A20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Pr="003A5E4B" w:rsidR="004A6386" w:rsidTr="0001114F" w14:paraId="0DF638AC" w14:textId="77777777">
        <w:tc>
          <w:tcPr>
            <w:tcW w:w="3070" w:type="dxa"/>
          </w:tcPr>
          <w:p w:rsidRPr="003A5E4B" w:rsidR="004A6386" w:rsidP="0021786E" w:rsidRDefault="004A6386" w14:paraId="11DB8651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Geplande resultaten</w:t>
            </w:r>
          </w:p>
        </w:tc>
        <w:tc>
          <w:tcPr>
            <w:tcW w:w="3071" w:type="dxa"/>
          </w:tcPr>
          <w:p w:rsidRPr="003A5E4B" w:rsidR="004A6386" w:rsidP="0021786E" w:rsidRDefault="004A6386" w14:paraId="2DBC8581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 xml:space="preserve">Gerealiseerde </w:t>
            </w:r>
            <w:r w:rsidRPr="003A5E4B" w:rsidR="00FC6A7F">
              <w:rPr>
                <w:rFonts w:ascii="Calibri" w:hAnsi="Calibri"/>
                <w:szCs w:val="22"/>
              </w:rPr>
              <w:t>resultaten</w:t>
            </w:r>
          </w:p>
        </w:tc>
        <w:tc>
          <w:tcPr>
            <w:tcW w:w="3071" w:type="dxa"/>
          </w:tcPr>
          <w:p w:rsidRPr="003A5E4B" w:rsidR="004A6386" w:rsidP="0021786E" w:rsidRDefault="004A6386" w14:paraId="345A798F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Toelichting</w:t>
            </w:r>
          </w:p>
        </w:tc>
      </w:tr>
      <w:tr w:rsidRPr="003A5E4B" w:rsidR="004A6386" w:rsidTr="0001114F" w14:paraId="1A82F052" w14:textId="77777777">
        <w:tc>
          <w:tcPr>
            <w:tcW w:w="3070" w:type="dxa"/>
          </w:tcPr>
          <w:p w:rsidRPr="003A5E4B" w:rsidR="004A6386" w:rsidP="0021786E" w:rsidRDefault="004A6386" w14:paraId="39E8CA2B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32A0A97D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58930064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4A6386" w:rsidTr="0001114F" w14:paraId="55761095" w14:textId="77777777">
        <w:tc>
          <w:tcPr>
            <w:tcW w:w="3070" w:type="dxa"/>
          </w:tcPr>
          <w:p w:rsidRPr="003A5E4B" w:rsidR="004A6386" w:rsidP="0021786E" w:rsidRDefault="004A6386" w14:paraId="2C4A342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35BFCF7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1A875935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4A6386" w:rsidTr="0001114F" w14:paraId="5FA004E8" w14:textId="77777777">
        <w:tc>
          <w:tcPr>
            <w:tcW w:w="3070" w:type="dxa"/>
          </w:tcPr>
          <w:p w:rsidRPr="003A5E4B" w:rsidR="004A6386" w:rsidP="0021786E" w:rsidRDefault="004A6386" w14:paraId="2D67052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643DD85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33A1C219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4A6386" w:rsidTr="0001114F" w14:paraId="35A3635E" w14:textId="77777777">
        <w:tc>
          <w:tcPr>
            <w:tcW w:w="3070" w:type="dxa"/>
          </w:tcPr>
          <w:p w:rsidRPr="003A5E4B" w:rsidR="004A6386" w:rsidP="0021786E" w:rsidRDefault="004A6386" w14:paraId="18E93198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45204A9E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02DB644C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4A6386" w:rsidTr="0001114F" w14:paraId="3C4EEB16" w14:textId="77777777">
        <w:tc>
          <w:tcPr>
            <w:tcW w:w="3070" w:type="dxa"/>
          </w:tcPr>
          <w:p w:rsidRPr="003A5E4B" w:rsidR="004A6386" w:rsidP="0021786E" w:rsidRDefault="004A6386" w14:paraId="5827E9FC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0E485B6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08E7B672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4A6386" w:rsidTr="0001114F" w14:paraId="3D53A781" w14:textId="77777777">
        <w:tc>
          <w:tcPr>
            <w:tcW w:w="3070" w:type="dxa"/>
          </w:tcPr>
          <w:p w:rsidRPr="003A5E4B" w:rsidR="004A6386" w:rsidP="0021786E" w:rsidRDefault="004A6386" w14:paraId="3A9D8342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47C153C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4A6386" w:rsidP="0021786E" w:rsidRDefault="004A6386" w14:paraId="5EB76968" w14:textId="77777777">
            <w:pPr>
              <w:rPr>
                <w:rFonts w:ascii="Calibri" w:hAnsi="Calibri"/>
                <w:szCs w:val="22"/>
              </w:rPr>
            </w:pPr>
          </w:p>
        </w:tc>
      </w:tr>
    </w:tbl>
    <w:p w:rsidRPr="003A5E4B" w:rsidR="004A6386" w:rsidP="0021786E" w:rsidRDefault="004A6386" w14:paraId="4D4DC8D8" w14:textId="77777777">
      <w:pPr>
        <w:rPr>
          <w:rFonts w:ascii="Calibri" w:hAnsi="Calibri"/>
          <w:szCs w:val="22"/>
        </w:rPr>
      </w:pPr>
    </w:p>
    <w:p w:rsidRPr="003A5E4B" w:rsidR="00D148B1" w:rsidP="005C1E5F" w:rsidRDefault="00D148B1" w14:paraId="3C1EDD29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Analyse en leerervaringen</w:t>
      </w:r>
    </w:p>
    <w:p w:rsidRPr="003A5E4B" w:rsidR="00D148B1" w:rsidP="0021786E" w:rsidRDefault="00D148B1" w14:paraId="07174DCE" w14:textId="77777777">
      <w:pPr>
        <w:rPr>
          <w:rFonts w:ascii="Calibri" w:hAnsi="Calibri"/>
          <w:szCs w:val="22"/>
        </w:rPr>
      </w:pPr>
    </w:p>
    <w:p w:rsidRPr="003A5E4B" w:rsidR="00D148B1" w:rsidP="005C1E5F" w:rsidRDefault="00D148B1" w14:paraId="24109E7F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Andere opmerkingen</w:t>
      </w:r>
    </w:p>
    <w:p w:rsidRPr="003A5E4B" w:rsidR="00D148B1" w:rsidP="0021786E" w:rsidRDefault="00D148B1" w14:paraId="2C9D2CA1" w14:textId="77777777">
      <w:pPr>
        <w:rPr>
          <w:rFonts w:ascii="Calibri" w:hAnsi="Calibri"/>
          <w:szCs w:val="22"/>
        </w:rPr>
      </w:pPr>
    </w:p>
    <w:p w:rsidRPr="003A5E4B" w:rsidR="00D148B1" w:rsidP="00256165" w:rsidRDefault="00D148B1" w14:paraId="24C5E2B3" w14:textId="77777777">
      <w:pPr>
        <w:pStyle w:val="Heading1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hd w:val="clear" w:color="auto" w:fill="F2F2F2"/>
        <w:ind w:left="0" w:firstLine="0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FINANCIEEL</w:t>
      </w:r>
    </w:p>
    <w:p w:rsidRPr="003A5E4B" w:rsidR="00D148B1" w:rsidP="0021786E" w:rsidRDefault="00D148B1" w14:paraId="5696A812" w14:textId="77777777">
      <w:pPr>
        <w:rPr>
          <w:rFonts w:ascii="Calibri" w:hAnsi="Calibri"/>
          <w:szCs w:val="22"/>
        </w:rPr>
      </w:pPr>
    </w:p>
    <w:p w:rsidRPr="003A5E4B" w:rsidR="00D148B1" w:rsidP="005C1E5F" w:rsidRDefault="00D148B1" w14:paraId="6CBA9979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Kwaliteit van de rapportage</w:t>
      </w:r>
    </w:p>
    <w:p w:rsidRPr="003A5E4B" w:rsidR="00D148B1" w:rsidP="0021786E" w:rsidRDefault="00D148B1" w14:paraId="4D9E961E" w14:textId="77777777">
      <w:pPr>
        <w:rPr>
          <w:rFonts w:ascii="Calibri" w:hAnsi="Calibri"/>
          <w:szCs w:val="22"/>
        </w:rPr>
      </w:pPr>
    </w:p>
    <w:p w:rsidRPr="003A5E4B" w:rsidR="00D148B1" w:rsidP="003A5E4B" w:rsidRDefault="00CF06CA" w14:paraId="57F1CABF" w14:textId="77777777">
      <w:pPr>
        <w:pStyle w:val="Heading2"/>
        <w:tabs>
          <w:tab w:val="left" w:pos="567"/>
        </w:tabs>
        <w:ind w:left="2835" w:hanging="2835"/>
        <w:rPr>
          <w:rFonts w:ascii="Calibri" w:hAnsi="Calibri"/>
          <w:b w:val="0"/>
          <w:szCs w:val="22"/>
        </w:rPr>
      </w:pPr>
      <w:r w:rsidRPr="003A5E4B">
        <w:rPr>
          <w:rFonts w:ascii="Calibri" w:hAnsi="Calibri"/>
          <w:szCs w:val="22"/>
        </w:rPr>
        <w:t xml:space="preserve">Begroting en Realisatie </w:t>
      </w:r>
      <w:r w:rsidRPr="003A5E4B" w:rsidR="003A5E4B">
        <w:rPr>
          <w:rFonts w:ascii="Calibri" w:hAnsi="Calibri"/>
          <w:szCs w:val="22"/>
        </w:rPr>
        <w:tab/>
      </w:r>
      <w:r w:rsidRPr="003A5E4B" w:rsidR="003A5E4B">
        <w:rPr>
          <w:rFonts w:ascii="Calibri" w:hAnsi="Calibri"/>
          <w:b w:val="0"/>
          <w:szCs w:val="22"/>
        </w:rPr>
        <w:t>(</w:t>
      </w:r>
      <w:r w:rsidR="00CE2A55">
        <w:rPr>
          <w:rFonts w:ascii="Calibri" w:hAnsi="Calibri"/>
          <w:b w:val="0"/>
          <w:szCs w:val="22"/>
        </w:rPr>
        <w:t>hoofdbudgetlijnen</w:t>
      </w:r>
      <w:r w:rsidRPr="003A5E4B" w:rsidR="003A5E4B">
        <w:rPr>
          <w:rFonts w:ascii="Calibri" w:hAnsi="Calibri"/>
          <w:b w:val="0"/>
          <w:szCs w:val="22"/>
        </w:rPr>
        <w:t xml:space="preserve">)  </w:t>
      </w:r>
    </w:p>
    <w:p w:rsidRPr="003A5E4B" w:rsidR="00D148B1" w:rsidP="0021786E" w:rsidRDefault="00D148B1" w14:paraId="71FBF705" w14:textId="77777777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0"/>
        <w:gridCol w:w="1500"/>
        <w:gridCol w:w="1571"/>
        <w:gridCol w:w="3071"/>
      </w:tblGrid>
      <w:tr w:rsidRPr="003A5E4B" w:rsidR="00CF06CA" w:rsidTr="00CF06CA" w14:paraId="036FC832" w14:textId="77777777">
        <w:tc>
          <w:tcPr>
            <w:tcW w:w="3070" w:type="dxa"/>
          </w:tcPr>
          <w:p w:rsidRPr="003A5E4B" w:rsidR="00CF06CA" w:rsidP="0021786E" w:rsidRDefault="00CF06CA" w14:paraId="6A4081C3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Omschrijving budgetlijnen</w:t>
            </w:r>
          </w:p>
        </w:tc>
        <w:tc>
          <w:tcPr>
            <w:tcW w:w="1500" w:type="dxa"/>
          </w:tcPr>
          <w:p w:rsidRPr="003A5E4B" w:rsidR="00CF06CA" w:rsidP="0021786E" w:rsidRDefault="00CF06CA" w14:paraId="47BEF4EC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Budget</w:t>
            </w:r>
          </w:p>
        </w:tc>
        <w:tc>
          <w:tcPr>
            <w:tcW w:w="1571" w:type="dxa"/>
          </w:tcPr>
          <w:p w:rsidRPr="003A5E4B" w:rsidR="00CF06CA" w:rsidP="0021786E" w:rsidRDefault="00CF06CA" w14:paraId="03C6EED5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Uitgaven</w:t>
            </w:r>
          </w:p>
        </w:tc>
        <w:tc>
          <w:tcPr>
            <w:tcW w:w="3071" w:type="dxa"/>
          </w:tcPr>
          <w:p w:rsidRPr="003A5E4B" w:rsidR="00CF06CA" w:rsidP="0021786E" w:rsidRDefault="00CF06CA" w14:paraId="01C526D7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Toelichting bij afwijking</w:t>
            </w:r>
          </w:p>
        </w:tc>
      </w:tr>
      <w:tr w:rsidRPr="003A5E4B" w:rsidR="00CF06CA" w:rsidTr="00CF06CA" w14:paraId="1F45CD1C" w14:textId="77777777">
        <w:tc>
          <w:tcPr>
            <w:tcW w:w="3070" w:type="dxa"/>
          </w:tcPr>
          <w:p w:rsidRPr="003A5E4B" w:rsidR="00CF06CA" w:rsidP="0021786E" w:rsidRDefault="00CF06CA" w14:paraId="725FE195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00" w:type="dxa"/>
          </w:tcPr>
          <w:p w:rsidRPr="003A5E4B" w:rsidR="00CF06CA" w:rsidP="0021786E" w:rsidRDefault="00CF06CA" w14:paraId="635E038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71" w:type="dxa"/>
          </w:tcPr>
          <w:p w:rsidRPr="003A5E4B" w:rsidR="00CF06CA" w:rsidP="0021786E" w:rsidRDefault="00CF06CA" w14:paraId="28BA776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CF06CA" w:rsidP="0021786E" w:rsidRDefault="00CF06CA" w14:paraId="1483CC6A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CF06CA" w:rsidTr="00CF06CA" w14:paraId="557F272C" w14:textId="77777777">
        <w:tc>
          <w:tcPr>
            <w:tcW w:w="3070" w:type="dxa"/>
          </w:tcPr>
          <w:p w:rsidRPr="003A5E4B" w:rsidR="00CF06CA" w:rsidP="0021786E" w:rsidRDefault="00CF06CA" w14:paraId="53DA7367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00" w:type="dxa"/>
          </w:tcPr>
          <w:p w:rsidRPr="003A5E4B" w:rsidR="00CF06CA" w:rsidP="0021786E" w:rsidRDefault="00CF06CA" w14:paraId="7E8A1426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71" w:type="dxa"/>
          </w:tcPr>
          <w:p w:rsidRPr="003A5E4B" w:rsidR="00CF06CA" w:rsidP="0021786E" w:rsidRDefault="00CF06CA" w14:paraId="1233FEED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CF06CA" w:rsidP="0021786E" w:rsidRDefault="00CF06CA" w14:paraId="6FC78D28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CF06CA" w:rsidTr="00CF06CA" w14:paraId="1BD56A57" w14:textId="77777777">
        <w:tc>
          <w:tcPr>
            <w:tcW w:w="3070" w:type="dxa"/>
          </w:tcPr>
          <w:p w:rsidRPr="003A5E4B" w:rsidR="00CF06CA" w:rsidP="0021786E" w:rsidRDefault="00CF06CA" w14:paraId="0A0EB5B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00" w:type="dxa"/>
          </w:tcPr>
          <w:p w:rsidRPr="003A5E4B" w:rsidR="00CF06CA" w:rsidP="0021786E" w:rsidRDefault="00CF06CA" w14:paraId="715D7163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71" w:type="dxa"/>
          </w:tcPr>
          <w:p w:rsidRPr="003A5E4B" w:rsidR="00CF06CA" w:rsidP="0021786E" w:rsidRDefault="00CF06CA" w14:paraId="28D3C93E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CF06CA" w:rsidP="0021786E" w:rsidRDefault="00CF06CA" w14:paraId="5FDC271D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CF06CA" w:rsidTr="00CF06CA" w14:paraId="16D11DB2" w14:textId="77777777">
        <w:tc>
          <w:tcPr>
            <w:tcW w:w="3070" w:type="dxa"/>
          </w:tcPr>
          <w:p w:rsidRPr="003A5E4B" w:rsidR="00CF06CA" w:rsidP="0021786E" w:rsidRDefault="00CF06CA" w14:paraId="655D472C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00" w:type="dxa"/>
          </w:tcPr>
          <w:p w:rsidRPr="003A5E4B" w:rsidR="00CF06CA" w:rsidP="0021786E" w:rsidRDefault="00CF06CA" w14:paraId="46804C55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71" w:type="dxa"/>
          </w:tcPr>
          <w:p w:rsidRPr="003A5E4B" w:rsidR="00CF06CA" w:rsidP="0021786E" w:rsidRDefault="00CF06CA" w14:paraId="42FD418E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71" w:type="dxa"/>
          </w:tcPr>
          <w:p w:rsidRPr="003A5E4B" w:rsidR="00CF06CA" w:rsidP="0021786E" w:rsidRDefault="00CF06CA" w14:paraId="08C8B4EA" w14:textId="77777777">
            <w:pPr>
              <w:rPr>
                <w:rFonts w:ascii="Calibri" w:hAnsi="Calibri"/>
                <w:szCs w:val="22"/>
              </w:rPr>
            </w:pPr>
          </w:p>
        </w:tc>
      </w:tr>
    </w:tbl>
    <w:p w:rsidR="00BE332C" w:rsidP="0021786E" w:rsidRDefault="00BE332C" w14:paraId="6F6D0157" w14:textId="77777777">
      <w:pPr>
        <w:rPr>
          <w:rFonts w:ascii="Calibri" w:hAnsi="Calibri"/>
          <w:szCs w:val="22"/>
        </w:rPr>
      </w:pPr>
    </w:p>
    <w:p w:rsidRPr="003A5E4B" w:rsidR="004A6386" w:rsidP="0021786E" w:rsidRDefault="00BE332C" w14:paraId="43D951FA" w14:textId="7777777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BE332C" w:rsidP="005C1E5F" w:rsidRDefault="00BE332C" w14:paraId="032AC8E7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Financiële</w:t>
      </w:r>
      <w:r w:rsidRPr="003A5E4B" w:rsidR="003A5E4B">
        <w:rPr>
          <w:rFonts w:ascii="Calibri" w:hAnsi="Calibri"/>
          <w:szCs w:val="22"/>
        </w:rPr>
        <w:t xml:space="preserve"> afrekening en verwijzing naar onderliggende documentatie</w:t>
      </w:r>
    </w:p>
    <w:p w:rsidRPr="00BE332C" w:rsidR="004A6386" w:rsidP="00BE332C" w:rsidRDefault="00CF06CA" w14:paraId="1B69FAAC" w14:textId="77777777">
      <w:pPr>
        <w:pStyle w:val="Heading2"/>
        <w:numPr>
          <w:ilvl w:val="0"/>
          <w:numId w:val="0"/>
        </w:numPr>
        <w:ind w:left="567"/>
        <w:rPr>
          <w:rFonts w:ascii="Calibri" w:hAnsi="Calibri"/>
          <w:b w:val="0"/>
          <w:szCs w:val="22"/>
        </w:rPr>
      </w:pPr>
      <w:r w:rsidRPr="00BE332C">
        <w:rPr>
          <w:rFonts w:ascii="Calibri" w:hAnsi="Calibri"/>
          <w:b w:val="0"/>
          <w:szCs w:val="22"/>
        </w:rPr>
        <w:t>(</w:t>
      </w:r>
      <w:proofErr w:type="spellStart"/>
      <w:proofErr w:type="gramStart"/>
      <w:r w:rsidRPr="00BE332C">
        <w:rPr>
          <w:rFonts w:ascii="Calibri" w:hAnsi="Calibri"/>
          <w:b w:val="0"/>
          <w:szCs w:val="22"/>
        </w:rPr>
        <w:t>auditreports</w:t>
      </w:r>
      <w:proofErr w:type="spellEnd"/>
      <w:proofErr w:type="gramEnd"/>
      <w:r w:rsidRPr="00BE332C">
        <w:rPr>
          <w:rFonts w:ascii="Calibri" w:hAnsi="Calibri"/>
          <w:b w:val="0"/>
          <w:szCs w:val="22"/>
        </w:rPr>
        <w:t>, ontvangstbevestiging, bankafschriften)</w:t>
      </w:r>
    </w:p>
    <w:p w:rsidRPr="003A5E4B" w:rsidR="004A6386" w:rsidP="0021786E" w:rsidRDefault="004A6386" w14:paraId="4BC2472B" w14:textId="77777777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1134"/>
        <w:gridCol w:w="4536"/>
      </w:tblGrid>
      <w:tr w:rsidRPr="003A5E4B" w:rsidR="003A5E4B" w:rsidTr="005D151E" w14:paraId="7BC485BC" w14:textId="77777777">
        <w:trPr>
          <w:trHeight w:val="430"/>
        </w:trPr>
        <w:tc>
          <w:tcPr>
            <w:tcW w:w="3227" w:type="dxa"/>
            <w:tcBorders>
              <w:bottom w:val="single" w:color="auto" w:sz="6" w:space="0"/>
            </w:tcBorders>
          </w:tcPr>
          <w:p w:rsidRPr="003A5E4B" w:rsidR="003A5E4B" w:rsidP="0021786E" w:rsidRDefault="003A5E4B" w14:paraId="77310D51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Omschrijving</w:t>
            </w:r>
          </w:p>
        </w:tc>
        <w:tc>
          <w:tcPr>
            <w:tcW w:w="850" w:type="dxa"/>
            <w:tcBorders>
              <w:bottom w:val="single" w:color="auto" w:sz="6" w:space="0"/>
            </w:tcBorders>
          </w:tcPr>
          <w:p w:rsidRPr="003A5E4B" w:rsidR="003A5E4B" w:rsidP="0021786E" w:rsidRDefault="003A5E4B" w14:paraId="2FD8CE51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Valuta</w:t>
            </w:r>
          </w:p>
        </w:tc>
        <w:tc>
          <w:tcPr>
            <w:tcW w:w="1134" w:type="dxa"/>
            <w:tcBorders>
              <w:bottom w:val="single" w:color="auto" w:sz="6" w:space="0"/>
            </w:tcBorders>
          </w:tcPr>
          <w:p w:rsidRPr="003A5E4B" w:rsidR="003A5E4B" w:rsidP="0021786E" w:rsidRDefault="003A5E4B" w14:paraId="2B6FD6DD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Bedrag</w:t>
            </w:r>
          </w:p>
        </w:tc>
        <w:tc>
          <w:tcPr>
            <w:tcW w:w="4536" w:type="dxa"/>
            <w:tcBorders>
              <w:bottom w:val="single" w:color="auto" w:sz="6" w:space="0"/>
            </w:tcBorders>
          </w:tcPr>
          <w:p w:rsidRPr="003A5E4B" w:rsidR="003A5E4B" w:rsidP="003A5E4B" w:rsidRDefault="003A5E4B" w14:paraId="7C92A32A" w14:textId="77777777">
            <w:pPr>
              <w:tabs>
                <w:tab w:val="right" w:pos="3680"/>
                <w:tab w:val="left" w:pos="3822"/>
              </w:tabs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ab/>
            </w:r>
            <w:r w:rsidRPr="003A5E4B">
              <w:rPr>
                <w:rFonts w:ascii="Calibri" w:hAnsi="Calibri"/>
                <w:szCs w:val="22"/>
              </w:rPr>
              <w:t>Verwijzing naar document /projectadministratie</w:t>
            </w:r>
          </w:p>
          <w:p w:rsidRPr="003A5E4B" w:rsidR="003A5E4B" w:rsidP="005D151E" w:rsidRDefault="003A5E4B" w14:paraId="208A7C05" w14:textId="77777777">
            <w:pPr>
              <w:tabs>
                <w:tab w:val="right" w:pos="3680"/>
                <w:tab w:val="left" w:pos="3822"/>
              </w:tabs>
              <w:rPr>
                <w:rFonts w:ascii="Calibri" w:hAnsi="Calibri"/>
                <w:i/>
                <w:szCs w:val="22"/>
              </w:rPr>
            </w:pPr>
            <w:proofErr w:type="gramStart"/>
            <w:r w:rsidRPr="003A5E4B">
              <w:rPr>
                <w:rFonts w:ascii="Calibri" w:hAnsi="Calibri"/>
                <w:i/>
                <w:szCs w:val="22"/>
              </w:rPr>
              <w:t>documentnaam</w:t>
            </w:r>
            <w:proofErr w:type="gramEnd"/>
            <w:r w:rsidRPr="003A5E4B">
              <w:rPr>
                <w:rFonts w:ascii="Calibri" w:hAnsi="Calibri"/>
                <w:i/>
                <w:szCs w:val="22"/>
              </w:rPr>
              <w:t xml:space="preserve"> en paginanummer</w:t>
            </w:r>
            <w:r w:rsidRPr="003A5E4B">
              <w:rPr>
                <w:rFonts w:ascii="Calibri" w:hAnsi="Calibri"/>
                <w:szCs w:val="22"/>
              </w:rPr>
              <w:t>/</w:t>
            </w:r>
            <w:r w:rsidRPr="003A5E4B">
              <w:rPr>
                <w:rFonts w:ascii="Calibri" w:hAnsi="Calibri"/>
                <w:i/>
                <w:szCs w:val="22"/>
              </w:rPr>
              <w:t>screendump</w:t>
            </w:r>
          </w:p>
        </w:tc>
      </w:tr>
      <w:tr w:rsidRPr="003A5E4B" w:rsidR="003A5E4B" w:rsidTr="005D151E" w14:paraId="4EEA4181" w14:textId="77777777">
        <w:tc>
          <w:tcPr>
            <w:tcW w:w="9747" w:type="dxa"/>
            <w:gridSpan w:val="4"/>
            <w:tcBorders>
              <w:top w:val="nil"/>
              <w:bottom w:val="nil"/>
            </w:tcBorders>
          </w:tcPr>
          <w:p w:rsidRPr="003A5E4B" w:rsidR="003A5E4B" w:rsidP="0021786E" w:rsidRDefault="003A5E4B" w14:paraId="3D4B66CC" w14:textId="77777777">
            <w:pPr>
              <w:rPr>
                <w:rFonts w:ascii="Calibri" w:hAnsi="Calibri"/>
                <w:b/>
                <w:szCs w:val="22"/>
              </w:rPr>
            </w:pPr>
          </w:p>
          <w:p w:rsidRPr="003A5E4B" w:rsidR="003A5E4B" w:rsidP="0021786E" w:rsidRDefault="003A5E4B" w14:paraId="10B3705C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b/>
                <w:szCs w:val="22"/>
              </w:rPr>
              <w:t>Toewijzing, overmakingen en lokale valuta</w:t>
            </w:r>
          </w:p>
        </w:tc>
      </w:tr>
      <w:tr w:rsidRPr="003A5E4B" w:rsidR="003A5E4B" w:rsidTr="005D151E" w14:paraId="154E4D35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CE2A55" w:rsidRDefault="003A5E4B" w14:paraId="0BDFC1AA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 xml:space="preserve">Toewijzing door </w:t>
            </w:r>
            <w:r w:rsidR="00CE2A55">
              <w:rPr>
                <w:rFonts w:ascii="Calibri" w:hAnsi="Calibri"/>
                <w:szCs w:val="22"/>
              </w:rPr>
              <w:t>Metterdaad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22155B65" w14:textId="77777777">
            <w:pPr>
              <w:rPr>
                <w:rFonts w:ascii="Calibri" w:hAnsi="Calibri"/>
                <w:szCs w:val="22"/>
              </w:rPr>
            </w:pPr>
            <w:proofErr w:type="spellStart"/>
            <w:r w:rsidRPr="003A5E4B">
              <w:rPr>
                <w:rFonts w:ascii="Calibri" w:hAnsi="Calibri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285FF3DB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5D151E" w:rsidR="003A5E4B" w:rsidP="005D151E" w:rsidRDefault="005D151E" w14:paraId="041ADAF3" w14:textId="77777777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100% bedrag in de toekenningsbrief</w:t>
            </w:r>
          </w:p>
        </w:tc>
      </w:tr>
      <w:tr w:rsidRPr="003A5E4B" w:rsidR="003A5E4B" w:rsidTr="005D151E" w14:paraId="204D24C2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21786E" w:rsidRDefault="003A5E4B" w14:paraId="77F4B52E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Overmaking</w:t>
            </w:r>
            <w:r w:rsidR="00BE332C">
              <w:rPr>
                <w:rFonts w:ascii="Calibri" w:hAnsi="Calibri"/>
                <w:szCs w:val="22"/>
              </w:rPr>
              <w:t>(en)</w:t>
            </w:r>
            <w:r w:rsidRPr="003A5E4B">
              <w:rPr>
                <w:rFonts w:ascii="Calibri" w:hAnsi="Calibri"/>
                <w:szCs w:val="22"/>
              </w:rPr>
              <w:t xml:space="preserve"> aan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01D79821" w14:textId="77777777">
            <w:pPr>
              <w:rPr>
                <w:rFonts w:ascii="Calibri" w:hAnsi="Calibri"/>
                <w:szCs w:val="22"/>
              </w:rPr>
            </w:pPr>
            <w:proofErr w:type="spellStart"/>
            <w:r w:rsidRPr="003A5E4B">
              <w:rPr>
                <w:rFonts w:ascii="Calibri" w:hAnsi="Calibri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46F3EB8D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16A05798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29EE4AFE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21786E" w:rsidRDefault="003A5E4B" w14:paraId="4A87E557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5A7623A7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0142B0D6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7686BC2F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BE332C" w:rsidTr="005D151E" w14:paraId="323C6F46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BE332C" w:rsidP="0021786E" w:rsidRDefault="00BE332C" w14:paraId="35BFB14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BE332C" w:rsidP="0021786E" w:rsidRDefault="00BE332C" w14:paraId="16013482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BE332C" w:rsidP="0021786E" w:rsidRDefault="00BE332C" w14:paraId="474823C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BE332C" w:rsidP="0021786E" w:rsidRDefault="00BE332C" w14:paraId="3591B794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789544A3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21786E" w:rsidRDefault="003A5E4B" w14:paraId="5385A758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4971CFC8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single" w:color="auto" w:sz="6" w:space="0"/>
              <w:right w:val="nil"/>
            </w:tcBorders>
          </w:tcPr>
          <w:p w:rsidRPr="003A5E4B" w:rsidR="003A5E4B" w:rsidP="0021786E" w:rsidRDefault="003A5E4B" w14:paraId="2E3D0C51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770E3F09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42029A07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21786E" w:rsidRDefault="003A5E4B" w14:paraId="11771189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Totaal overgemaakt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1FE8730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double" w:color="auto" w:sz="4" w:space="0"/>
              <w:right w:val="nil"/>
            </w:tcBorders>
          </w:tcPr>
          <w:p w:rsidRPr="003A5E4B" w:rsidR="003A5E4B" w:rsidP="0021786E" w:rsidRDefault="003A5E4B" w14:paraId="3391F7F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01E17999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6276FE35" w14:textId="77777777">
        <w:trPr>
          <w:trHeight w:val="506"/>
        </w:trPr>
        <w:tc>
          <w:tcPr>
            <w:tcW w:w="3227" w:type="dxa"/>
            <w:vMerge w:val="restart"/>
            <w:tcBorders>
              <w:top w:val="nil"/>
              <w:right w:val="nil"/>
            </w:tcBorders>
          </w:tcPr>
          <w:p w:rsidRPr="003A5E4B" w:rsidR="003A5E4B" w:rsidP="0021786E" w:rsidRDefault="003A5E4B" w14:paraId="78DBE844" w14:textId="77777777">
            <w:pPr>
              <w:rPr>
                <w:rFonts w:ascii="Calibri" w:hAnsi="Calibri"/>
                <w:szCs w:val="22"/>
              </w:rPr>
            </w:pPr>
          </w:p>
          <w:p w:rsidRPr="003A5E4B" w:rsidR="003A5E4B" w:rsidP="00BE332C" w:rsidRDefault="003A5E4B" w14:paraId="276A74DC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Ontvangst</w:t>
            </w:r>
            <w:r w:rsidR="00BE332C">
              <w:rPr>
                <w:rFonts w:ascii="Calibri" w:hAnsi="Calibri"/>
                <w:szCs w:val="22"/>
              </w:rPr>
              <w:t>(en)</w:t>
            </w:r>
            <w:r w:rsidRPr="003A5E4B">
              <w:rPr>
                <w:rFonts w:ascii="Calibri" w:hAnsi="Calibri"/>
                <w:szCs w:val="22"/>
              </w:rPr>
              <w:t xml:space="preserve"> door partner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3A5E4B" w:rsidP="001D073C" w:rsidRDefault="003A5E4B" w14:paraId="3A11F503" w14:textId="77777777">
            <w:pPr>
              <w:rPr>
                <w:rFonts w:ascii="Calibri" w:hAnsi="Calibri"/>
                <w:i/>
                <w:szCs w:val="22"/>
              </w:rPr>
            </w:pPr>
          </w:p>
          <w:p w:rsidRPr="00BE332C" w:rsidR="001D073C" w:rsidP="001D073C" w:rsidRDefault="001D073C" w14:paraId="5DF14CCE" w14:textId="77777777">
            <w:pPr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0D1C5713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</w:tcBorders>
          </w:tcPr>
          <w:p w:rsidRPr="003A5E4B" w:rsidR="003A5E4B" w:rsidP="0021786E" w:rsidRDefault="003A5E4B" w14:paraId="13453E62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BE332C" w14:paraId="18DA2024" w14:textId="77777777">
        <w:trPr>
          <w:trHeight w:val="258"/>
        </w:trPr>
        <w:tc>
          <w:tcPr>
            <w:tcW w:w="3227" w:type="dxa"/>
            <w:vMerge/>
            <w:tcBorders>
              <w:bottom w:val="nil"/>
              <w:right w:val="nil"/>
            </w:tcBorders>
          </w:tcPr>
          <w:p w:rsidRPr="003A5E4B" w:rsidR="003A5E4B" w:rsidP="0021786E" w:rsidRDefault="003A5E4B" w14:paraId="0A031179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Pr="003A5E4B" w:rsidR="003A5E4B" w:rsidP="0021786E" w:rsidRDefault="003A5E4B" w14:paraId="32C1F6BF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5623C22B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</w:tcBorders>
          </w:tcPr>
          <w:p w:rsidRPr="003A5E4B" w:rsidR="003A5E4B" w:rsidP="0021786E" w:rsidRDefault="003A5E4B" w14:paraId="34DCE215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BE332C" w:rsidTr="00BE332C" w14:paraId="00890823" w14:textId="77777777">
        <w:trPr>
          <w:trHeight w:val="25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1D073C" w:rsidR="00BE332C" w:rsidP="001D073C" w:rsidRDefault="001D073C" w14:paraId="030FB6C2" w14:textId="77777777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szCs w:val="22"/>
              </w:rPr>
              <w:t>in</w:t>
            </w:r>
            <w:proofErr w:type="gramEnd"/>
            <w:r>
              <w:rPr>
                <w:rFonts w:ascii="Calibri" w:hAnsi="Calibri"/>
                <w:i/>
                <w:szCs w:val="22"/>
              </w:rPr>
              <w:t xml:space="preserve"> lokale valuta)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BE332C" w:rsidP="0021786E" w:rsidRDefault="00BE332C" w14:paraId="0CE2F45D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BE332C" w:rsidP="0021786E" w:rsidRDefault="00BE332C" w14:paraId="79C55CFD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BE332C" w:rsidP="0021786E" w:rsidRDefault="00BE332C" w14:paraId="238D5881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BE332C" w:rsidTr="00BE332C" w14:paraId="5356D609" w14:textId="77777777">
        <w:trPr>
          <w:trHeight w:val="25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BE332C" w:rsidP="0021786E" w:rsidRDefault="00BE332C" w14:paraId="2409CDD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BE332C" w:rsidP="0021786E" w:rsidRDefault="00BE332C" w14:paraId="272A10D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BE332C" w:rsidP="0021786E" w:rsidRDefault="00BE332C" w14:paraId="13D3D5E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BE332C" w:rsidP="0021786E" w:rsidRDefault="00BE332C" w14:paraId="40C15140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3040F02C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21786E" w:rsidRDefault="003A5E4B" w14:paraId="455DE7E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3E9600C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 w:rsidRPr="003A5E4B" w:rsidR="003A5E4B" w:rsidP="0021786E" w:rsidRDefault="003A5E4B" w14:paraId="1BA7A74F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09CA4836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06BE70E1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07323A" w:rsidRDefault="003A5E4B" w14:paraId="464A966F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Totaal ontvangst door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367A00FC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</w:tcPr>
          <w:p w:rsidRPr="003A5E4B" w:rsidR="003A5E4B" w:rsidP="0021786E" w:rsidRDefault="003A5E4B" w14:paraId="0184832A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53A89DE6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31462DAD" w14:textId="77777777">
        <w:tc>
          <w:tcPr>
            <w:tcW w:w="9747" w:type="dxa"/>
            <w:gridSpan w:val="4"/>
            <w:tcBorders>
              <w:top w:val="nil"/>
              <w:bottom w:val="nil"/>
            </w:tcBorders>
          </w:tcPr>
          <w:p w:rsidRPr="003A5E4B" w:rsidR="003A5E4B" w:rsidP="0021786E" w:rsidRDefault="003A5E4B" w14:paraId="52FD0B07" w14:textId="77777777">
            <w:pPr>
              <w:rPr>
                <w:rFonts w:ascii="Calibri" w:hAnsi="Calibri"/>
                <w:b/>
                <w:szCs w:val="22"/>
              </w:rPr>
            </w:pPr>
          </w:p>
          <w:p w:rsidRPr="003A5E4B" w:rsidR="003A5E4B" w:rsidP="0021786E" w:rsidRDefault="003A5E4B" w14:paraId="509CFA96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b/>
                <w:szCs w:val="22"/>
              </w:rPr>
              <w:t xml:space="preserve">Verantwoording door partner </w:t>
            </w:r>
            <w:r w:rsidRPr="001D073C">
              <w:rPr>
                <w:rFonts w:ascii="Calibri" w:hAnsi="Calibri"/>
                <w:i/>
                <w:szCs w:val="22"/>
              </w:rPr>
              <w:t>(lokale valuta)</w:t>
            </w:r>
          </w:p>
        </w:tc>
      </w:tr>
      <w:tr w:rsidRPr="003A5E4B" w:rsidR="003A5E4B" w:rsidTr="005D151E" w14:paraId="47A5E491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4D3C4C" w:rsidRDefault="003A5E4B" w14:paraId="6C530FE0" w14:textId="77777777">
            <w:pPr>
              <w:rPr>
                <w:rFonts w:ascii="Calibri" w:hAnsi="Calibri"/>
                <w:szCs w:val="22"/>
              </w:rPr>
            </w:pPr>
            <w:proofErr w:type="gramStart"/>
            <w:r w:rsidRPr="003A5E4B">
              <w:rPr>
                <w:rFonts w:ascii="Calibri" w:hAnsi="Calibri"/>
                <w:szCs w:val="22"/>
              </w:rPr>
              <w:t>Begin balans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4D3C4C" w:rsidRDefault="003A5E4B" w14:paraId="4994EFE6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color="auto" w:sz="4" w:space="0"/>
              <w:right w:val="nil"/>
            </w:tcBorders>
          </w:tcPr>
          <w:p w:rsidRPr="003A5E4B" w:rsidR="003A5E4B" w:rsidP="004D3C4C" w:rsidRDefault="003A5E4B" w14:paraId="71C41734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4D3C4C" w:rsidRDefault="003A5E4B" w14:paraId="0ABB1F21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0BC7F80B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964583" w:rsidRDefault="003A5E4B" w14:paraId="423E75A1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>Bij: ontvangst door partner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4D3C4C" w:rsidRDefault="003A5E4B" w14:paraId="71336AFE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4D3C4C" w:rsidRDefault="003A5E4B" w14:paraId="5C9C7361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4D3C4C" w:rsidRDefault="003A5E4B" w14:paraId="790339A9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69D712EF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964583" w:rsidRDefault="003A5E4B" w14:paraId="118363FD" w14:textId="77777777">
            <w:pPr>
              <w:rPr>
                <w:rFonts w:ascii="Calibri" w:hAnsi="Calibri"/>
                <w:szCs w:val="22"/>
              </w:rPr>
            </w:pPr>
            <w:r w:rsidRPr="003A5E4B">
              <w:rPr>
                <w:rFonts w:ascii="Calibri" w:hAnsi="Calibri"/>
                <w:szCs w:val="22"/>
              </w:rPr>
              <w:t xml:space="preserve">Af: verantwoord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21786E" w:rsidRDefault="003A5E4B" w14:paraId="789F97E8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21786E" w:rsidRDefault="003A5E4B" w14:paraId="1D93859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21786E" w:rsidRDefault="003A5E4B" w14:paraId="3F77968A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3A5E4B" w:rsidTr="005D151E" w14:paraId="53B5631E" w14:textId="77777777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Pr="003A5E4B" w:rsidR="003A5E4B" w:rsidP="004D3C4C" w:rsidRDefault="003A5E4B" w14:paraId="7AFE3CC1" w14:textId="77777777">
            <w:pPr>
              <w:rPr>
                <w:rFonts w:ascii="Calibri" w:hAnsi="Calibri"/>
                <w:szCs w:val="22"/>
              </w:rPr>
            </w:pPr>
            <w:proofErr w:type="gramStart"/>
            <w:r w:rsidRPr="003A5E4B">
              <w:rPr>
                <w:rFonts w:ascii="Calibri" w:hAnsi="Calibri"/>
                <w:szCs w:val="22"/>
              </w:rPr>
              <w:t>Eind balans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Pr="003A5E4B" w:rsidR="003A5E4B" w:rsidP="004D3C4C" w:rsidRDefault="003A5E4B" w14:paraId="066DA177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</w:tcPr>
          <w:p w:rsidRPr="003A5E4B" w:rsidR="003A5E4B" w:rsidP="004D3C4C" w:rsidRDefault="003A5E4B" w14:paraId="36D814B1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Pr="003A5E4B" w:rsidR="003A5E4B" w:rsidP="004D3C4C" w:rsidRDefault="003A5E4B" w14:paraId="1A9EA890" w14:textId="77777777">
            <w:pPr>
              <w:rPr>
                <w:rFonts w:ascii="Calibri" w:hAnsi="Calibri"/>
                <w:szCs w:val="22"/>
              </w:rPr>
            </w:pPr>
          </w:p>
        </w:tc>
      </w:tr>
      <w:tr w:rsidRPr="003A5E4B" w:rsidR="005D151E" w:rsidTr="005D151E" w14:paraId="6D7102C3" w14:textId="77777777">
        <w:tc>
          <w:tcPr>
            <w:tcW w:w="3227" w:type="dxa"/>
            <w:tcBorders>
              <w:top w:val="nil"/>
              <w:bottom w:val="single" w:color="auto" w:sz="4" w:space="0"/>
              <w:right w:val="nil"/>
            </w:tcBorders>
          </w:tcPr>
          <w:p w:rsidRPr="003A5E4B" w:rsidR="005D151E" w:rsidP="004D3C4C" w:rsidRDefault="005D151E" w14:paraId="70A868B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A5E4B" w:rsidR="005D151E" w:rsidP="004D3C4C" w:rsidRDefault="005D151E" w14:paraId="07C50C45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</w:tcPr>
          <w:p w:rsidRPr="003A5E4B" w:rsidR="005D151E" w:rsidP="004D3C4C" w:rsidRDefault="005D151E" w14:paraId="2D746EF0" w14:textId="7777777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</w:tcBorders>
          </w:tcPr>
          <w:p w:rsidRPr="003A5E4B" w:rsidR="005D151E" w:rsidP="004D3C4C" w:rsidRDefault="005D151E" w14:paraId="66D0A5AE" w14:textId="77777777">
            <w:pPr>
              <w:rPr>
                <w:rFonts w:ascii="Calibri" w:hAnsi="Calibri"/>
                <w:szCs w:val="22"/>
              </w:rPr>
            </w:pPr>
          </w:p>
        </w:tc>
      </w:tr>
    </w:tbl>
    <w:p w:rsidRPr="003A5E4B" w:rsidR="004A6386" w:rsidP="0021786E" w:rsidRDefault="004A6386" w14:paraId="2383EB07" w14:textId="77777777">
      <w:pPr>
        <w:rPr>
          <w:rFonts w:ascii="Calibri" w:hAnsi="Calibri"/>
          <w:szCs w:val="22"/>
        </w:rPr>
      </w:pPr>
    </w:p>
    <w:p w:rsidRPr="00BE332C" w:rsidR="00D148B1" w:rsidP="005C1E5F" w:rsidRDefault="00D148B1" w14:paraId="16DC2C82" w14:textId="77777777">
      <w:pPr>
        <w:pStyle w:val="Heading2"/>
        <w:rPr>
          <w:rFonts w:ascii="Calibri" w:hAnsi="Calibri"/>
          <w:b w:val="0"/>
          <w:szCs w:val="22"/>
        </w:rPr>
      </w:pPr>
      <w:r w:rsidRPr="003A5E4B">
        <w:rPr>
          <w:rFonts w:ascii="Calibri" w:hAnsi="Calibri"/>
          <w:szCs w:val="22"/>
        </w:rPr>
        <w:t>Overschot</w:t>
      </w:r>
      <w:r w:rsidR="005D151E">
        <w:rPr>
          <w:rFonts w:ascii="Calibri" w:hAnsi="Calibri"/>
          <w:szCs w:val="22"/>
        </w:rPr>
        <w:t xml:space="preserve"> </w:t>
      </w:r>
      <w:r w:rsidRPr="00BE332C" w:rsidR="005D151E">
        <w:rPr>
          <w:rFonts w:ascii="Calibri" w:hAnsi="Calibri"/>
          <w:b w:val="0"/>
          <w:szCs w:val="22"/>
        </w:rPr>
        <w:t>(alleen invullen als niet alle fondsen zijn besteed)</w:t>
      </w:r>
    </w:p>
    <w:p w:rsidRPr="003A5E4B" w:rsidR="0021786E" w:rsidP="0021786E" w:rsidRDefault="0021786E" w14:paraId="17A43D36" w14:textId="77777777">
      <w:pPr>
        <w:rPr>
          <w:rFonts w:ascii="Calibri" w:hAnsi="Calibri"/>
          <w:szCs w:val="22"/>
        </w:rPr>
      </w:pPr>
    </w:p>
    <w:p w:rsidRPr="003A5E4B" w:rsidR="0021786E" w:rsidP="003A5E4B" w:rsidRDefault="001D073C" w14:paraId="12CD0D1F" w14:textId="77777777">
      <w:pPr>
        <w:pStyle w:val="Heading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Sluit de voorlaatste</w:t>
      </w:r>
      <w:r w:rsidR="005D151E">
        <w:rPr>
          <w:rFonts w:ascii="Calibri" w:hAnsi="Calibri"/>
          <w:sz w:val="22"/>
          <w:szCs w:val="22"/>
        </w:rPr>
        <w:t xml:space="preserve"> e</w:t>
      </w:r>
      <w:r w:rsidRPr="003A5E4B" w:rsidR="0021786E">
        <w:rPr>
          <w:rFonts w:ascii="Calibri" w:hAnsi="Calibri"/>
          <w:sz w:val="22"/>
          <w:szCs w:val="22"/>
        </w:rPr>
        <w:t>indbalans</w:t>
      </w:r>
      <w:r>
        <w:rPr>
          <w:rFonts w:ascii="Calibri" w:hAnsi="Calibri"/>
          <w:sz w:val="22"/>
          <w:szCs w:val="22"/>
        </w:rPr>
        <w:t xml:space="preserve"> aan op de beginbalans van de huidige rapportageperiode?</w:t>
      </w:r>
      <w:r w:rsidRPr="003A5E4B" w:rsidR="002178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</w:t>
      </w:r>
      <w:proofErr w:type="gramStart"/>
      <w:r w:rsidR="005D151E">
        <w:rPr>
          <w:rFonts w:ascii="Calibri" w:hAnsi="Calibri"/>
          <w:sz w:val="22"/>
          <w:szCs w:val="22"/>
        </w:rPr>
        <w:t>Ja /</w:t>
      </w:r>
      <w:proofErr w:type="gramEnd"/>
      <w:r w:rsidR="005D151E">
        <w:rPr>
          <w:rFonts w:ascii="Calibri" w:hAnsi="Calibri"/>
          <w:sz w:val="22"/>
          <w:szCs w:val="22"/>
        </w:rPr>
        <w:t xml:space="preserve"> Nee</w:t>
      </w:r>
    </w:p>
    <w:p w:rsidRPr="003A5E4B" w:rsidR="003A5E4B" w:rsidP="003A5E4B" w:rsidRDefault="003A5E4B" w14:paraId="5F7D2332" w14:textId="77777777">
      <w:pPr>
        <w:rPr>
          <w:rFonts w:ascii="Calibri" w:hAnsi="Calibri"/>
          <w:szCs w:val="22"/>
        </w:rPr>
      </w:pPr>
    </w:p>
    <w:p w:rsidRPr="003A5E4B" w:rsidR="0021786E" w:rsidP="0021786E" w:rsidRDefault="0021786E" w14:paraId="5EBC1333" w14:textId="77777777">
      <w:pPr>
        <w:pStyle w:val="Heading3"/>
        <w:rPr>
          <w:rFonts w:ascii="Calibri" w:hAnsi="Calibri"/>
          <w:sz w:val="22"/>
          <w:szCs w:val="22"/>
        </w:rPr>
      </w:pPr>
      <w:r w:rsidRPr="003A5E4B">
        <w:rPr>
          <w:rFonts w:ascii="Calibri" w:hAnsi="Calibri"/>
          <w:sz w:val="22"/>
          <w:szCs w:val="22"/>
        </w:rPr>
        <w:t>Wat is de bestemming van de eindbalans?</w:t>
      </w:r>
    </w:p>
    <w:p w:rsidRPr="003A5E4B" w:rsidR="003A5E4B" w:rsidP="003A5E4B" w:rsidRDefault="003A5E4B" w14:paraId="703963CA" w14:textId="77777777">
      <w:pPr>
        <w:rPr>
          <w:rFonts w:ascii="Calibri" w:hAnsi="Calibri"/>
          <w:szCs w:val="22"/>
        </w:rPr>
      </w:pPr>
    </w:p>
    <w:p w:rsidRPr="003A5E4B" w:rsidR="003A5E4B" w:rsidP="003A5E4B" w:rsidRDefault="003A5E4B" w14:paraId="64B63B89" w14:textId="77777777">
      <w:pPr>
        <w:rPr>
          <w:rFonts w:ascii="Calibri" w:hAnsi="Calibri"/>
          <w:szCs w:val="22"/>
        </w:rPr>
      </w:pPr>
    </w:p>
    <w:p w:rsidRPr="003A5E4B" w:rsidR="00D148B1" w:rsidP="005C1E5F" w:rsidRDefault="00D148B1" w14:paraId="3E16DA0D" w14:textId="77777777">
      <w:pPr>
        <w:pStyle w:val="Heading2"/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Kostenbewustzijn</w:t>
      </w:r>
      <w:r w:rsidRPr="003A5E4B" w:rsidR="004A6386">
        <w:rPr>
          <w:rFonts w:ascii="Calibri" w:hAnsi="Calibri"/>
          <w:szCs w:val="22"/>
        </w:rPr>
        <w:t xml:space="preserve"> </w:t>
      </w:r>
      <w:r w:rsidRPr="00BE332C" w:rsidR="004A6386">
        <w:rPr>
          <w:rFonts w:ascii="Calibri" w:hAnsi="Calibri"/>
          <w:b w:val="0"/>
          <w:szCs w:val="22"/>
        </w:rPr>
        <w:t>(verhouding tussen gerealiseerde activiteiten en kosten)</w:t>
      </w:r>
    </w:p>
    <w:p w:rsidRPr="003A5E4B" w:rsidR="00D148B1" w:rsidP="0021786E" w:rsidRDefault="00D148B1" w14:paraId="0DB7F20D" w14:textId="77777777">
      <w:pPr>
        <w:rPr>
          <w:rFonts w:ascii="Calibri" w:hAnsi="Calibri"/>
          <w:szCs w:val="22"/>
        </w:rPr>
      </w:pPr>
    </w:p>
    <w:p w:rsidR="00D148B1" w:rsidP="005C1E5F" w:rsidRDefault="009770E6" w14:paraId="64CDA194" w14:textId="335897FA">
      <w:pPr>
        <w:pStyle w:val="Heading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Mogelijke</w:t>
      </w:r>
      <w:r w:rsidR="00DB0B89">
        <w:rPr>
          <w:rFonts w:ascii="Calibri" w:hAnsi="Calibri"/>
          <w:szCs w:val="22"/>
        </w:rPr>
        <w:t xml:space="preserve"> fraude bij de partner</w:t>
      </w:r>
    </w:p>
    <w:p w:rsidR="009770E6" w:rsidP="009770E6" w:rsidRDefault="009770E6" w14:paraId="68CB1A59" w14:textId="52BEC1F1"/>
    <w:p w:rsidR="00DB0B89" w:rsidP="00F41935" w:rsidRDefault="009770E6" w14:paraId="3FBCA832" w14:textId="05BA5E51">
      <w:pPr>
        <w:ind w:left="567"/>
      </w:pPr>
      <w:r>
        <w:t>Hierbij verklaart</w:t>
      </w:r>
      <w:proofErr w:type="gramStart"/>
      <w:r>
        <w:t xml:space="preserve"> .…</w:t>
      </w:r>
      <w:proofErr w:type="gramEnd"/>
      <w:r>
        <w:t xml:space="preserve">..&lt;naam invullen&gt; … bij de verantwoordelijke collega’s navraag te hebben gedaan naar eventuele fraude tijdens de uitvoering van dit project. Hieruit is </w:t>
      </w:r>
      <w:proofErr w:type="gramStart"/>
      <w:r w:rsidR="00F41935">
        <w:t>niet /</w:t>
      </w:r>
      <w:proofErr w:type="gramEnd"/>
      <w:r w:rsidR="00F41935">
        <w:t xml:space="preserve"> wel</w:t>
      </w:r>
      <w:r>
        <w:t xml:space="preserve"> gebleken dat er sprake is geweest van fraude, corruptie of </w:t>
      </w:r>
      <w:r w:rsidR="00F41935">
        <w:t>ongewenst gedrag.</w:t>
      </w:r>
    </w:p>
    <w:p w:rsidR="00F41935" w:rsidP="00F41935" w:rsidRDefault="00F41935" w14:paraId="3EE53DED" w14:textId="7B85891B">
      <w:pPr>
        <w:ind w:left="567"/>
      </w:pPr>
    </w:p>
    <w:p w:rsidR="00F41935" w:rsidP="00F41935" w:rsidRDefault="00F41935" w14:paraId="4CE9D31C" w14:textId="0C820290">
      <w:pPr>
        <w:ind w:left="567"/>
      </w:pPr>
      <w:r>
        <w:t xml:space="preserve">Toelichting </w:t>
      </w:r>
      <w:proofErr w:type="gramStart"/>
      <w:r>
        <w:t>indien</w:t>
      </w:r>
      <w:proofErr w:type="gramEnd"/>
      <w:r>
        <w:t xml:space="preserve"> bovenstaande verklaring positief beantwoord werd:</w:t>
      </w:r>
    </w:p>
    <w:p w:rsidR="00F41935" w:rsidP="00F41935" w:rsidRDefault="00F41935" w14:paraId="72A91651" w14:textId="77777777">
      <w:pPr>
        <w:ind w:left="567"/>
      </w:pPr>
    </w:p>
    <w:p w:rsidR="00F41935" w:rsidP="00F41935" w:rsidRDefault="00F41935" w14:paraId="68AC5409" w14:textId="77777777">
      <w:pPr>
        <w:ind w:left="567"/>
      </w:pPr>
    </w:p>
    <w:p w:rsidRPr="00DB0B89" w:rsidR="00DB0B89" w:rsidP="00DB0B89" w:rsidRDefault="00DB0B89" w14:paraId="438D628D" w14:textId="77777777">
      <w:pPr>
        <w:pStyle w:val="Heading2"/>
        <w:rPr>
          <w:rFonts w:ascii="Calibri" w:hAnsi="Calibri"/>
          <w:szCs w:val="22"/>
        </w:rPr>
      </w:pPr>
      <w:r w:rsidRPr="00DB0B89">
        <w:rPr>
          <w:rFonts w:ascii="Calibri" w:hAnsi="Calibri"/>
          <w:szCs w:val="22"/>
        </w:rPr>
        <w:t>Andere opmerkingen</w:t>
      </w:r>
    </w:p>
    <w:p w:rsidR="00D148B1" w:rsidP="0021786E" w:rsidRDefault="00D148B1" w14:paraId="220A93A4" w14:textId="77777777">
      <w:pPr>
        <w:rPr>
          <w:rFonts w:ascii="Calibri" w:hAnsi="Calibri"/>
          <w:b/>
          <w:szCs w:val="22"/>
        </w:rPr>
      </w:pPr>
    </w:p>
    <w:p w:rsidRPr="003A5E4B" w:rsidR="001D073C" w:rsidP="001D073C" w:rsidRDefault="001D073C" w14:paraId="0ACEBAF2" w14:textId="77777777">
      <w:pPr>
        <w:pStyle w:val="Heading1"/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hd w:val="clear" w:color="auto" w:fill="F2F2F2"/>
        <w:ind w:left="0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FOLLOW UP</w:t>
      </w:r>
    </w:p>
    <w:p w:rsidRPr="003A5E4B" w:rsidR="00BE332C" w:rsidP="0021786E" w:rsidRDefault="00BE332C" w14:paraId="37E68A84" w14:textId="77777777">
      <w:pPr>
        <w:rPr>
          <w:rFonts w:ascii="Calibri" w:hAnsi="Calibri"/>
          <w:szCs w:val="22"/>
        </w:rPr>
      </w:pPr>
    </w:p>
    <w:p w:rsidR="005C1E5F" w:rsidP="0021786E" w:rsidRDefault="001D073C" w14:paraId="225CB110" w14:textId="7777777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Op welke manier worden de leerervaringen meegenomen in een vervolgfinanciering</w:t>
      </w:r>
    </w:p>
    <w:p w:rsidR="001D073C" w:rsidP="0021786E" w:rsidRDefault="001D073C" w14:paraId="590174C0" w14:textId="77777777">
      <w:pPr>
        <w:rPr>
          <w:rFonts w:ascii="Calibri" w:hAnsi="Calibri"/>
          <w:szCs w:val="22"/>
        </w:rPr>
      </w:pPr>
    </w:p>
    <w:p w:rsidRPr="001D073C" w:rsidR="001D073C" w:rsidP="0021786E" w:rsidRDefault="001D073C" w14:paraId="27E8BD99" w14:textId="7777777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1.</w:t>
      </w:r>
      <w:r>
        <w:rPr>
          <w:rFonts w:ascii="Calibri" w:hAnsi="Calibri"/>
          <w:b/>
          <w:szCs w:val="22"/>
        </w:rPr>
        <w:tab/>
      </w:r>
      <w:r w:rsidRPr="001D073C">
        <w:rPr>
          <w:rFonts w:ascii="Calibri" w:hAnsi="Calibri"/>
          <w:b/>
          <w:szCs w:val="22"/>
        </w:rPr>
        <w:t>Projectinhoudelijk</w:t>
      </w:r>
    </w:p>
    <w:p w:rsidR="001D073C" w:rsidP="0021786E" w:rsidRDefault="001D073C" w14:paraId="26BE53E0" w14:textId="77777777">
      <w:pPr>
        <w:rPr>
          <w:rFonts w:ascii="Calibri" w:hAnsi="Calibri"/>
          <w:szCs w:val="22"/>
        </w:rPr>
      </w:pPr>
    </w:p>
    <w:p w:rsidR="001D073C" w:rsidP="0021786E" w:rsidRDefault="001D073C" w14:paraId="6EA4822D" w14:textId="77777777">
      <w:pPr>
        <w:rPr>
          <w:rFonts w:ascii="Calibri" w:hAnsi="Calibri"/>
          <w:szCs w:val="22"/>
        </w:rPr>
      </w:pPr>
    </w:p>
    <w:p w:rsidRPr="001D073C" w:rsidR="001D073C" w:rsidP="0021786E" w:rsidRDefault="001D073C" w14:paraId="3822F554" w14:textId="7777777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2.</w:t>
      </w:r>
      <w:r>
        <w:rPr>
          <w:rFonts w:ascii="Calibri" w:hAnsi="Calibri"/>
          <w:b/>
          <w:szCs w:val="22"/>
        </w:rPr>
        <w:tab/>
      </w:r>
      <w:r w:rsidRPr="001D073C">
        <w:rPr>
          <w:rFonts w:ascii="Calibri" w:hAnsi="Calibri"/>
          <w:b/>
          <w:szCs w:val="22"/>
        </w:rPr>
        <w:t>Financieel</w:t>
      </w:r>
    </w:p>
    <w:p w:rsidR="001D073C" w:rsidP="0021786E" w:rsidRDefault="001D073C" w14:paraId="302A7075" w14:textId="77777777">
      <w:pPr>
        <w:rPr>
          <w:rFonts w:ascii="Calibri" w:hAnsi="Calibri"/>
          <w:szCs w:val="22"/>
        </w:rPr>
      </w:pPr>
    </w:p>
    <w:p w:rsidR="001D073C" w:rsidP="0021786E" w:rsidRDefault="001D073C" w14:paraId="67290348" w14:textId="77777777">
      <w:pPr>
        <w:rPr>
          <w:rFonts w:ascii="Calibri" w:hAnsi="Calibri"/>
          <w:szCs w:val="22"/>
        </w:rPr>
      </w:pPr>
    </w:p>
    <w:p w:rsidRPr="001D073C" w:rsidR="001D073C" w:rsidP="0021786E" w:rsidRDefault="001D073C" w14:paraId="2B6FC5A3" w14:textId="77777777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3.</w:t>
      </w:r>
      <w:r>
        <w:rPr>
          <w:rFonts w:ascii="Calibri" w:hAnsi="Calibri"/>
          <w:b/>
          <w:szCs w:val="22"/>
        </w:rPr>
        <w:tab/>
      </w:r>
      <w:r w:rsidRPr="001D073C">
        <w:rPr>
          <w:rFonts w:ascii="Calibri" w:hAnsi="Calibri"/>
          <w:b/>
          <w:szCs w:val="22"/>
        </w:rPr>
        <w:t>Organisatorisch</w:t>
      </w:r>
    </w:p>
    <w:p w:rsidR="001D073C" w:rsidP="0021786E" w:rsidRDefault="001D073C" w14:paraId="79FDC7F1" w14:textId="77777777">
      <w:pPr>
        <w:rPr>
          <w:rFonts w:ascii="Calibri" w:hAnsi="Calibri"/>
          <w:szCs w:val="22"/>
        </w:rPr>
      </w:pPr>
    </w:p>
    <w:p w:rsidRPr="003A5E4B" w:rsidR="00FB7883" w:rsidP="0021786E" w:rsidRDefault="00FB7883" w14:paraId="17EC5E91" w14:textId="77777777">
      <w:pPr>
        <w:rPr>
          <w:rFonts w:ascii="Calibri" w:hAnsi="Calibri"/>
          <w:szCs w:val="22"/>
        </w:rPr>
      </w:pPr>
    </w:p>
    <w:p w:rsidRPr="003A5E4B" w:rsidR="005C1E5F" w:rsidP="0021786E" w:rsidRDefault="005C1E5F" w14:paraId="61F49772" w14:textId="77777777">
      <w:pPr>
        <w:rPr>
          <w:rFonts w:ascii="Calibri" w:hAnsi="Calibri"/>
          <w:szCs w:val="22"/>
        </w:rPr>
      </w:pPr>
    </w:p>
    <w:p w:rsidRPr="003A5E4B" w:rsidR="00D148B1" w:rsidP="0021786E" w:rsidRDefault="00D148B1" w14:paraId="7F62E825" w14:textId="77777777">
      <w:pPr>
        <w:rPr>
          <w:rFonts w:ascii="Calibri" w:hAnsi="Calibri"/>
          <w:szCs w:val="22"/>
        </w:rPr>
      </w:pPr>
      <w:r w:rsidRPr="003A5E4B">
        <w:rPr>
          <w:rFonts w:ascii="Calibri" w:hAnsi="Calibri"/>
          <w:szCs w:val="22"/>
        </w:rPr>
        <w:t>Bijlagen:</w:t>
      </w:r>
    </w:p>
    <w:p w:rsidRPr="003A5E4B" w:rsidR="00D148B1" w:rsidP="0021786E" w:rsidRDefault="00D148B1" w14:paraId="1070DDB0" w14:textId="77777777">
      <w:pPr>
        <w:rPr>
          <w:rFonts w:ascii="Calibri" w:hAnsi="Calibri"/>
          <w:szCs w:val="22"/>
          <w:lang w:val="en-GB"/>
        </w:rPr>
      </w:pPr>
    </w:p>
    <w:sectPr w:rsidRPr="003A5E4B" w:rsidR="00D148B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4AE" w:rsidP="0021786E" w:rsidRDefault="007D04AE" w14:paraId="58EC651B" w14:textId="77777777">
      <w:r>
        <w:separator/>
      </w:r>
    </w:p>
  </w:endnote>
  <w:endnote w:type="continuationSeparator" w:id="0">
    <w:p w:rsidR="007D04AE" w:rsidP="0021786E" w:rsidRDefault="007D04AE" w14:paraId="28980BC4" w14:textId="77777777">
      <w:r>
        <w:continuationSeparator/>
      </w:r>
    </w:p>
  </w:endnote>
  <w:endnote w:type="continuationNotice" w:id="1">
    <w:p w:rsidR="008A3E26" w:rsidRDefault="008A3E26" w14:paraId="1F4C53A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C80" w:rsidP="0021786E" w:rsidRDefault="00424C80" w14:paraId="212091BF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4C80" w:rsidP="0021786E" w:rsidRDefault="00424C80" w14:paraId="79841B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F114E" w:rsidR="00424C80" w:rsidP="00424C80" w:rsidRDefault="00F41935" w14:paraId="15D9E3B0" w14:textId="77777777">
    <w:pPr>
      <w:pStyle w:val="Footer"/>
      <w:rPr>
        <w:szCs w:val="18"/>
      </w:rPr>
    </w:pPr>
    <w:r>
      <w:fldChar w:fldCharType="begin"/>
    </w:r>
    <w:r>
      <w:instrText>FILENAME   \* MERGEFORMAT</w:instrText>
    </w:r>
    <w:r>
      <w:fldChar w:fldCharType="separate"/>
    </w:r>
    <w:r w:rsidRPr="009770E6" w:rsidR="009770E6">
      <w:rPr>
        <w:noProof/>
        <w:sz w:val="18"/>
        <w:szCs w:val="18"/>
      </w:rPr>
      <w:t>Document1</w:t>
    </w:r>
    <w:r>
      <w:fldChar w:fldCharType="end"/>
    </w:r>
  </w:p>
  <w:p w:rsidR="00424C80" w:rsidP="0021786E" w:rsidRDefault="00424C80" w14:paraId="63009E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4AE" w:rsidP="0021786E" w:rsidRDefault="007D04AE" w14:paraId="4856337C" w14:textId="77777777">
      <w:r>
        <w:separator/>
      </w:r>
    </w:p>
  </w:footnote>
  <w:footnote w:type="continuationSeparator" w:id="0">
    <w:p w:rsidR="007D04AE" w:rsidP="0021786E" w:rsidRDefault="007D04AE" w14:paraId="1D5F6A56" w14:textId="77777777">
      <w:r>
        <w:continuationSeparator/>
      </w:r>
    </w:p>
  </w:footnote>
  <w:footnote w:type="continuationNotice" w:id="1">
    <w:p w:rsidR="008A3E26" w:rsidRDefault="008A3E26" w14:paraId="77620B6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5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0F1DB2"/>
    <w:multiLevelType w:val="hybridMultilevel"/>
    <w:tmpl w:val="A66CF6AA"/>
    <w:lvl w:ilvl="0" w:tplc="1CB6D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999E">
      <w:start w:val="1"/>
      <w:numFmt w:val="bullet"/>
      <w:lvlText w:val=""/>
      <w:lvlJc w:val="left"/>
      <w:pPr>
        <w:tabs>
          <w:tab w:val="num" w:pos="1449"/>
        </w:tabs>
        <w:ind w:left="1449" w:hanging="369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C19AA"/>
    <w:multiLevelType w:val="multilevel"/>
    <w:tmpl w:val="E9B8BF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5659D4"/>
    <w:multiLevelType w:val="hybridMultilevel"/>
    <w:tmpl w:val="F02A1C94"/>
    <w:lvl w:ilvl="0" w:tplc="3A240A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5F571E"/>
    <w:multiLevelType w:val="hybridMultilevel"/>
    <w:tmpl w:val="D32CC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D7526"/>
    <w:multiLevelType w:val="multilevel"/>
    <w:tmpl w:val="26DE8FE2"/>
    <w:numStyleLink w:val="Eindmemo"/>
  </w:abstractNum>
  <w:abstractNum w:abstractNumId="6" w15:restartNumberingAfterBreak="0">
    <w:nsid w:val="19E4715E"/>
    <w:multiLevelType w:val="hybridMultilevel"/>
    <w:tmpl w:val="A53C5D16"/>
    <w:lvl w:ilvl="0" w:tplc="C4ACA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840A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3441C"/>
    <w:multiLevelType w:val="hybridMultilevel"/>
    <w:tmpl w:val="2D6CDDD8"/>
    <w:lvl w:ilvl="0" w:tplc="0F987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C74FC"/>
    <w:multiLevelType w:val="singleLevel"/>
    <w:tmpl w:val="96E09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0" w15:restartNumberingAfterBreak="0">
    <w:nsid w:val="361E5A68"/>
    <w:multiLevelType w:val="multilevel"/>
    <w:tmpl w:val="30BE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8E903C0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39BF019C"/>
    <w:multiLevelType w:val="hybridMultilevel"/>
    <w:tmpl w:val="01CAE0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CC6034"/>
    <w:multiLevelType w:val="hybridMultilevel"/>
    <w:tmpl w:val="9612C964"/>
    <w:lvl w:ilvl="0" w:tplc="0F06D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BC16CD"/>
    <w:multiLevelType w:val="hybridMultilevel"/>
    <w:tmpl w:val="D47AE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C000D4"/>
    <w:multiLevelType w:val="hybridMultilevel"/>
    <w:tmpl w:val="F372E0B0"/>
    <w:lvl w:ilvl="0" w:tplc="18C24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160AF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683F82"/>
    <w:multiLevelType w:val="singleLevel"/>
    <w:tmpl w:val="43A68FBC"/>
    <w:lvl w:ilvl="0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 w15:restartNumberingAfterBreak="0">
    <w:nsid w:val="516710A6"/>
    <w:multiLevelType w:val="hybridMultilevel"/>
    <w:tmpl w:val="B694CD18"/>
    <w:lvl w:ilvl="0" w:tplc="18C24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BD548A"/>
    <w:multiLevelType w:val="hybridMultilevel"/>
    <w:tmpl w:val="8A3239C8"/>
    <w:lvl w:ilvl="0" w:tplc="4B569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D02B58"/>
    <w:multiLevelType w:val="hybridMultilevel"/>
    <w:tmpl w:val="197AB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765905"/>
    <w:multiLevelType w:val="hybridMultilevel"/>
    <w:tmpl w:val="BC62A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D096B"/>
    <w:multiLevelType w:val="multilevel"/>
    <w:tmpl w:val="26DE8FE2"/>
    <w:styleLink w:val="Eindmemo"/>
    <w:lvl w:ilvl="0">
      <w:start w:val="1"/>
      <w:numFmt w:val="upperLetter"/>
      <w:pStyle w:val="Kop11"/>
      <w:lvlText w:val="%1"/>
      <w:lvlJc w:val="left"/>
      <w:pPr>
        <w:ind w:left="567" w:hanging="567"/>
      </w:pPr>
      <w:rPr>
        <w:rFonts w:hint="default" w:ascii="Arial" w:hAnsi="Arial"/>
        <w:b/>
        <w:caps/>
        <w:dstrike w:val="0"/>
        <w:sz w:val="24"/>
        <w:vertAlign w:val="baseline"/>
      </w:rPr>
    </w:lvl>
    <w:lvl w:ilvl="1">
      <w:start w:val="1"/>
      <w:numFmt w:val="decimal"/>
      <w:pStyle w:val="Kop21"/>
      <w:lvlText w:val="%2."/>
      <w:lvlJc w:val="left"/>
      <w:pPr>
        <w:ind w:left="567" w:hanging="567"/>
      </w:pPr>
      <w:rPr>
        <w:rFonts w:hint="default" w:ascii="Arial" w:hAnsi="Arial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none"/>
      <w:lvlRestart w:val="1"/>
      <w:pStyle w:val="Kop31"/>
      <w:lvlText w:val=""/>
      <w:lvlJc w:val="left"/>
      <w:pPr>
        <w:ind w:left="0" w:firstLine="0"/>
      </w:pPr>
      <w:rPr>
        <w:rFonts w:hint="default" w:ascii="Arial" w:hAnsi="Arial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534C56"/>
    <w:multiLevelType w:val="multilevel"/>
    <w:tmpl w:val="26DE8FE2"/>
    <w:numStyleLink w:val="Eindmemo"/>
  </w:abstractNum>
  <w:abstractNum w:abstractNumId="24" w15:restartNumberingAfterBreak="0">
    <w:nsid w:val="5FE06F9C"/>
    <w:multiLevelType w:val="hybridMultilevel"/>
    <w:tmpl w:val="150E1DB0"/>
    <w:lvl w:ilvl="0" w:tplc="5C48D2F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D61A69"/>
    <w:multiLevelType w:val="singleLevel"/>
    <w:tmpl w:val="03E6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C14105"/>
    <w:multiLevelType w:val="hybridMultilevel"/>
    <w:tmpl w:val="3C66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6665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FB700D"/>
    <w:multiLevelType w:val="singleLevel"/>
    <w:tmpl w:val="CB946F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BA3AEB"/>
    <w:multiLevelType w:val="multilevel"/>
    <w:tmpl w:val="26DE8FE2"/>
    <w:numStyleLink w:val="Eindmemo"/>
  </w:abstractNum>
  <w:abstractNum w:abstractNumId="29" w15:restartNumberingAfterBreak="0">
    <w:nsid w:val="77832038"/>
    <w:multiLevelType w:val="multilevel"/>
    <w:tmpl w:val="26DE8FE2"/>
    <w:numStyleLink w:val="Eindmemo"/>
  </w:abstractNum>
  <w:abstractNum w:abstractNumId="30" w15:restartNumberingAfterBreak="0">
    <w:nsid w:val="786D31A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9B32D5"/>
    <w:multiLevelType w:val="hybridMultilevel"/>
    <w:tmpl w:val="B55E6458"/>
    <w:lvl w:ilvl="0" w:tplc="1FE87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A902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D1CC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C0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AD26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C414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00E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7B40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3905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A01D9C"/>
    <w:multiLevelType w:val="hybridMultilevel"/>
    <w:tmpl w:val="2C004C4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02C03"/>
    <w:multiLevelType w:val="singleLevel"/>
    <w:tmpl w:val="CA92CC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</w:abstractNum>
  <w:num w:numId="1" w16cid:durableId="2136944396">
    <w:abstractNumId w:val="25"/>
  </w:num>
  <w:num w:numId="2" w16cid:durableId="373427430">
    <w:abstractNumId w:val="10"/>
  </w:num>
  <w:num w:numId="3" w16cid:durableId="1583181255">
    <w:abstractNumId w:val="2"/>
  </w:num>
  <w:num w:numId="4" w16cid:durableId="1420105228">
    <w:abstractNumId w:val="7"/>
  </w:num>
  <w:num w:numId="5" w16cid:durableId="878736054">
    <w:abstractNumId w:val="30"/>
  </w:num>
  <w:num w:numId="6" w16cid:durableId="824707765">
    <w:abstractNumId w:val="27"/>
  </w:num>
  <w:num w:numId="7" w16cid:durableId="586496850">
    <w:abstractNumId w:val="16"/>
  </w:num>
  <w:num w:numId="8" w16cid:durableId="945889262">
    <w:abstractNumId w:val="11"/>
  </w:num>
  <w:num w:numId="9" w16cid:durableId="1239247000">
    <w:abstractNumId w:val="9"/>
  </w:num>
  <w:num w:numId="10" w16cid:durableId="816454978">
    <w:abstractNumId w:val="24"/>
  </w:num>
  <w:num w:numId="11" w16cid:durableId="1844473380">
    <w:abstractNumId w:val="6"/>
  </w:num>
  <w:num w:numId="12" w16cid:durableId="207762206">
    <w:abstractNumId w:val="18"/>
  </w:num>
  <w:num w:numId="13" w16cid:durableId="801506705">
    <w:abstractNumId w:val="15"/>
  </w:num>
  <w:num w:numId="14" w16cid:durableId="648048352">
    <w:abstractNumId w:val="13"/>
  </w:num>
  <w:num w:numId="15" w16cid:durableId="482739939">
    <w:abstractNumId w:val="33"/>
  </w:num>
  <w:num w:numId="16" w16cid:durableId="1776241943">
    <w:abstractNumId w:val="3"/>
  </w:num>
  <w:num w:numId="17" w16cid:durableId="472409266">
    <w:abstractNumId w:val="21"/>
  </w:num>
  <w:num w:numId="18" w16cid:durableId="1328245922">
    <w:abstractNumId w:val="14"/>
  </w:num>
  <w:num w:numId="19" w16cid:durableId="21441137">
    <w:abstractNumId w:val="32"/>
  </w:num>
  <w:num w:numId="20" w16cid:durableId="1493330469">
    <w:abstractNumId w:val="26"/>
  </w:num>
  <w:num w:numId="21" w16cid:durableId="951787924">
    <w:abstractNumId w:val="1"/>
  </w:num>
  <w:num w:numId="22" w16cid:durableId="1626540466">
    <w:abstractNumId w:val="19"/>
  </w:num>
  <w:num w:numId="23" w16cid:durableId="1208640553">
    <w:abstractNumId w:val="8"/>
  </w:num>
  <w:num w:numId="24" w16cid:durableId="1980839088">
    <w:abstractNumId w:val="12"/>
  </w:num>
  <w:num w:numId="25" w16cid:durableId="1578008261">
    <w:abstractNumId w:val="17"/>
  </w:num>
  <w:num w:numId="26" w16cid:durableId="145322659">
    <w:abstractNumId w:val="20"/>
  </w:num>
  <w:num w:numId="27" w16cid:durableId="1121652969">
    <w:abstractNumId w:val="31"/>
  </w:num>
  <w:num w:numId="28" w16cid:durableId="716663109">
    <w:abstractNumId w:val="4"/>
  </w:num>
  <w:num w:numId="29" w16cid:durableId="1220244518">
    <w:abstractNumId w:val="10"/>
  </w:num>
  <w:num w:numId="30" w16cid:durableId="785538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4461119">
    <w:abstractNumId w:val="22"/>
  </w:num>
  <w:num w:numId="32" w16cid:durableId="59065527">
    <w:abstractNumId w:val="23"/>
  </w:num>
  <w:num w:numId="33" w16cid:durableId="1850484010">
    <w:abstractNumId w:val="28"/>
  </w:num>
  <w:num w:numId="34" w16cid:durableId="280888034">
    <w:abstractNumId w:val="5"/>
  </w:num>
  <w:num w:numId="35" w16cid:durableId="76489246">
    <w:abstractNumId w:val="29"/>
  </w:num>
  <w:num w:numId="36" w16cid:durableId="1928537579">
    <w:abstractNumId w:val="0"/>
  </w:num>
  <w:num w:numId="37" w16cid:durableId="1202865983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6"/>
    <w:rsid w:val="0001114F"/>
    <w:rsid w:val="000711DC"/>
    <w:rsid w:val="0007323A"/>
    <w:rsid w:val="00140822"/>
    <w:rsid w:val="0018344E"/>
    <w:rsid w:val="001855CF"/>
    <w:rsid w:val="001D073C"/>
    <w:rsid w:val="0021786E"/>
    <w:rsid w:val="00232418"/>
    <w:rsid w:val="00256165"/>
    <w:rsid w:val="00295DA3"/>
    <w:rsid w:val="002D5905"/>
    <w:rsid w:val="00397B47"/>
    <w:rsid w:val="003A0410"/>
    <w:rsid w:val="003A5E4B"/>
    <w:rsid w:val="003F302A"/>
    <w:rsid w:val="00424C80"/>
    <w:rsid w:val="004420A9"/>
    <w:rsid w:val="004A6386"/>
    <w:rsid w:val="004B0426"/>
    <w:rsid w:val="004D3C4C"/>
    <w:rsid w:val="004E07C0"/>
    <w:rsid w:val="004F5ED7"/>
    <w:rsid w:val="00535E89"/>
    <w:rsid w:val="005460B8"/>
    <w:rsid w:val="00573904"/>
    <w:rsid w:val="005B7D19"/>
    <w:rsid w:val="005C1E5F"/>
    <w:rsid w:val="005D151E"/>
    <w:rsid w:val="00665146"/>
    <w:rsid w:val="00787CDE"/>
    <w:rsid w:val="007D04AE"/>
    <w:rsid w:val="0083310A"/>
    <w:rsid w:val="008A3E26"/>
    <w:rsid w:val="008D16D0"/>
    <w:rsid w:val="00964583"/>
    <w:rsid w:val="0097596A"/>
    <w:rsid w:val="009770E6"/>
    <w:rsid w:val="009C3964"/>
    <w:rsid w:val="00A05758"/>
    <w:rsid w:val="00AF591B"/>
    <w:rsid w:val="00B92332"/>
    <w:rsid w:val="00BC4981"/>
    <w:rsid w:val="00BE332C"/>
    <w:rsid w:val="00C80D06"/>
    <w:rsid w:val="00CE2A55"/>
    <w:rsid w:val="00CF06CA"/>
    <w:rsid w:val="00D148B1"/>
    <w:rsid w:val="00D3186E"/>
    <w:rsid w:val="00DB0B89"/>
    <w:rsid w:val="00DB3A90"/>
    <w:rsid w:val="00E02B52"/>
    <w:rsid w:val="00E72C48"/>
    <w:rsid w:val="00EA4911"/>
    <w:rsid w:val="00F41935"/>
    <w:rsid w:val="00FB7883"/>
    <w:rsid w:val="00FC5D09"/>
    <w:rsid w:val="00FC6A7F"/>
    <w:rsid w:val="00FE1FD1"/>
    <w:rsid w:val="4B2CF482"/>
    <w:rsid w:val="4FB2B7E2"/>
    <w:rsid w:val="57C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4C3"/>
  <w15:chartTrackingRefBased/>
  <w15:docId w15:val="{381687AF-EE4B-41D4-8823-B6B7EE69E6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786E"/>
    <w:rPr>
      <w:rFonts w:ascii="Arial" w:hAnsi="Arial"/>
      <w:sz w:val="22"/>
    </w:rPr>
  </w:style>
  <w:style w:type="paragraph" w:styleId="Heading1">
    <w:name w:val="heading 1"/>
    <w:basedOn w:val="Kop11"/>
    <w:next w:val="Normal"/>
    <w:link w:val="Heading1Char"/>
    <w:qFormat/>
    <w:rsid w:val="005C1E5F"/>
    <w:pPr>
      <w:outlineLvl w:val="0"/>
    </w:pPr>
    <w:rPr>
      <w:b/>
    </w:rPr>
  </w:style>
  <w:style w:type="paragraph" w:styleId="Heading2">
    <w:name w:val="heading 2"/>
    <w:basedOn w:val="Kop21"/>
    <w:next w:val="Normal"/>
    <w:qFormat/>
    <w:rsid w:val="005C1E5F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786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pPr>
      <w:ind w:left="360"/>
      <w:jc w:val="both"/>
    </w:pPr>
    <w:rPr>
      <w:sz w:val="20"/>
      <w:lang w:eastAsia="en-US"/>
    </w:rPr>
  </w:style>
  <w:style w:type="paragraph" w:styleId="BodyTextIndent">
    <w:name w:val="Body Text Indent"/>
    <w:basedOn w:val="Normal"/>
    <w:pPr>
      <w:ind w:left="360"/>
    </w:pPr>
    <w:rPr>
      <w:rFonts w:cs="Arial"/>
      <w:sz w:val="20"/>
      <w:szCs w:val="24"/>
      <w:lang w:eastAsia="en-US"/>
    </w:rPr>
  </w:style>
  <w:style w:type="paragraph" w:styleId="BodyTextIndent2">
    <w:name w:val="Body Text Indent 2"/>
    <w:basedOn w:val="Normal"/>
    <w:pPr>
      <w:ind w:left="360"/>
    </w:pPr>
    <w:rPr>
      <w:rFonts w:cs="Arial"/>
      <w:lang w:val="en-US"/>
    </w:rPr>
  </w:style>
  <w:style w:type="table" w:styleId="TableGrid">
    <w:name w:val="Table Grid"/>
    <w:basedOn w:val="TableNormal"/>
    <w:rsid w:val="004A63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535E89"/>
    <w:rPr>
      <w:rFonts w:ascii="Tahoma" w:hAnsi="Tahoma" w:cs="Tahoma"/>
      <w:sz w:val="16"/>
      <w:szCs w:val="16"/>
    </w:rPr>
  </w:style>
  <w:style w:type="paragraph" w:styleId="Kop11" w:customStyle="1">
    <w:name w:val="Kop 11"/>
    <w:basedOn w:val="Normal"/>
    <w:rsid w:val="0021786E"/>
    <w:pPr>
      <w:numPr>
        <w:numId w:val="35"/>
      </w:numPr>
    </w:pPr>
  </w:style>
  <w:style w:type="paragraph" w:styleId="Kop21" w:customStyle="1">
    <w:name w:val="Kop 21"/>
    <w:basedOn w:val="Normal"/>
    <w:rsid w:val="0021786E"/>
    <w:pPr>
      <w:numPr>
        <w:ilvl w:val="1"/>
        <w:numId w:val="35"/>
      </w:numPr>
    </w:pPr>
  </w:style>
  <w:style w:type="paragraph" w:styleId="Kop31" w:customStyle="1">
    <w:name w:val="Kop 31"/>
    <w:basedOn w:val="Normal"/>
    <w:rsid w:val="0021786E"/>
    <w:pPr>
      <w:numPr>
        <w:ilvl w:val="2"/>
        <w:numId w:val="35"/>
      </w:numPr>
    </w:pPr>
  </w:style>
  <w:style w:type="paragraph" w:styleId="Kop41" w:customStyle="1">
    <w:name w:val="Kop 41"/>
    <w:basedOn w:val="Normal"/>
    <w:rsid w:val="0021786E"/>
    <w:pPr>
      <w:numPr>
        <w:ilvl w:val="3"/>
        <w:numId w:val="3"/>
      </w:numPr>
    </w:pPr>
  </w:style>
  <w:style w:type="paragraph" w:styleId="Kop51" w:customStyle="1">
    <w:name w:val="Kop 51"/>
    <w:basedOn w:val="Normal"/>
    <w:rsid w:val="0021786E"/>
    <w:pPr>
      <w:numPr>
        <w:ilvl w:val="4"/>
        <w:numId w:val="3"/>
      </w:numPr>
    </w:pPr>
  </w:style>
  <w:style w:type="paragraph" w:styleId="Kop61" w:customStyle="1">
    <w:name w:val="Kop 61"/>
    <w:basedOn w:val="Normal"/>
    <w:rsid w:val="0021786E"/>
    <w:pPr>
      <w:numPr>
        <w:ilvl w:val="5"/>
        <w:numId w:val="3"/>
      </w:numPr>
    </w:pPr>
  </w:style>
  <w:style w:type="paragraph" w:styleId="Kop71" w:customStyle="1">
    <w:name w:val="Kop 71"/>
    <w:basedOn w:val="Normal"/>
    <w:rsid w:val="0021786E"/>
    <w:pPr>
      <w:numPr>
        <w:ilvl w:val="6"/>
        <w:numId w:val="3"/>
      </w:numPr>
    </w:pPr>
  </w:style>
  <w:style w:type="paragraph" w:styleId="Kop81" w:customStyle="1">
    <w:name w:val="Kop 81"/>
    <w:basedOn w:val="Normal"/>
    <w:rsid w:val="0021786E"/>
    <w:pPr>
      <w:numPr>
        <w:ilvl w:val="7"/>
        <w:numId w:val="3"/>
      </w:numPr>
    </w:pPr>
  </w:style>
  <w:style w:type="paragraph" w:styleId="Kop91" w:customStyle="1">
    <w:name w:val="Kop 91"/>
    <w:basedOn w:val="Normal"/>
    <w:rsid w:val="0021786E"/>
    <w:pPr>
      <w:numPr>
        <w:ilvl w:val="8"/>
        <w:numId w:val="3"/>
      </w:numPr>
    </w:pPr>
  </w:style>
  <w:style w:type="numbering" w:styleId="Eindmemo" w:customStyle="1">
    <w:name w:val="Eindmemo"/>
    <w:rsid w:val="0021786E"/>
    <w:pPr>
      <w:numPr>
        <w:numId w:val="31"/>
      </w:numPr>
    </w:pPr>
  </w:style>
  <w:style w:type="character" w:styleId="FooterChar" w:customStyle="1">
    <w:name w:val="Footer Char"/>
    <w:link w:val="Footer"/>
    <w:rsid w:val="00424C80"/>
    <w:rPr>
      <w:rFonts w:ascii="Arial" w:hAnsi="Arial"/>
      <w:sz w:val="22"/>
    </w:rPr>
  </w:style>
  <w:style w:type="character" w:styleId="Heading1Char" w:customStyle="1">
    <w:name w:val="Heading 1 Char"/>
    <w:link w:val="Heading1"/>
    <w:rsid w:val="001D073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5pro\Vereniging%20De%20Evangelische%20Omroep\Afdeling%20Metterdaad%20-%20Projecten\Formats\EINDMEMO%202020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itzending xmlns="1f7ff565-af6b-4a4e-af8d-635734489c56">2020-12-01T09:34:47+00:00</DatumUitzending>
    <Status xmlns="1f7ff565-af6b-4a4e-af8d-635734489c56" xsi:nil="true"/>
    <_Flow_SignoffStatus xmlns="1f7ff565-af6b-4a4e-af8d-635734489c56" xsi:nil="true"/>
    <lcf76f155ced4ddcb4097134ff3c332f xmlns="1f7ff565-af6b-4a4e-af8d-635734489c56">
      <Terms xmlns="http://schemas.microsoft.com/office/infopath/2007/PartnerControls"/>
    </lcf76f155ced4ddcb4097134ff3c332f>
    <TaxCatchAll xmlns="853c82fb-14cd-44fc-80bc-0bc53e6de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39898918D094FA068A5AC8B813E73" ma:contentTypeVersion="22" ma:contentTypeDescription="Een nieuw document maken." ma:contentTypeScope="" ma:versionID="afafd456c4efe5a433d0abc47dfd293f">
  <xsd:schema xmlns:xsd="http://www.w3.org/2001/XMLSchema" xmlns:xs="http://www.w3.org/2001/XMLSchema" xmlns:p="http://schemas.microsoft.com/office/2006/metadata/properties" xmlns:ns2="1f7ff565-af6b-4a4e-af8d-635734489c56" xmlns:ns3="853c82fb-14cd-44fc-80bc-0bc53e6de2ac" targetNamespace="http://schemas.microsoft.com/office/2006/metadata/properties" ma:root="true" ma:fieldsID="632cbd0b8915696ced97370caa4a81cc" ns2:_="" ns3:_="">
    <xsd:import namespace="1f7ff565-af6b-4a4e-af8d-635734489c56"/>
    <xsd:import namespace="853c82fb-14cd-44fc-80bc-0bc53e6de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DatumUitzending" minOccurs="0"/>
                <xsd:element ref="ns2:MediaServiceLocation" minOccurs="0"/>
                <xsd:element ref="ns2: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f565-af6b-4a4e-af8d-635734489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Afmeldingsstatus" ma:internalName="_x0024_Resources_x003a_core_x002c_Signoff_Status_x003b_">
      <xsd:simpleType>
        <xsd:restriction base="dms:Text"/>
      </xsd:simpleType>
    </xsd:element>
    <xsd:element name="DatumUitzending" ma:index="15" nillable="true" ma:displayName="DatumUitzending" ma:default="[today]" ma:format="DateOnly" ma:internalName="DatumUitzending">
      <xsd:simpleType>
        <xsd:restriction base="dms:DateTime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Status" ma:index="17" nillable="true" ma:displayName="Status" ma:description="Welke status heeft dit document" ma:format="Dropdown" ma:indexed="true" ma:internalName="Status">
      <xsd:simpleType>
        <xsd:restriction base="dms:Choice">
          <xsd:enumeration value="Klaar"/>
          <xsd:enumeration value="Gecheckt"/>
          <xsd:enumeration value="Akkoord"/>
          <xsd:enumeration value="Uitbetaald"/>
          <xsd:enumeration value="...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fa2fac5-3e7a-46d0-9b90-67eaa2397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82fb-14cd-44fc-80bc-0bc53e6de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94975-bedb-4eda-8540-6dfc6acb41fd}" ma:internalName="TaxCatchAll" ma:showField="CatchAllData" ma:web="853c82fb-14cd-44fc-80bc-0bc53e6de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B226-B3CD-4D02-BBAC-3EF665CB2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78AB9-D0C1-436D-A8ED-0E4448B91162}">
  <ds:schemaRefs>
    <ds:schemaRef ds:uri="http://schemas.microsoft.com/office/2006/metadata/properties"/>
    <ds:schemaRef ds:uri="http://schemas.microsoft.com/office/infopath/2007/PartnerControls"/>
    <ds:schemaRef ds:uri="1f7ff565-af6b-4a4e-af8d-635734489c56"/>
    <ds:schemaRef ds:uri="853c82fb-14cd-44fc-80bc-0bc53e6de2ac"/>
  </ds:schemaRefs>
</ds:datastoreItem>
</file>

<file path=customXml/itemProps3.xml><?xml version="1.0" encoding="utf-8"?>
<ds:datastoreItem xmlns:ds="http://schemas.openxmlformats.org/officeDocument/2006/customXml" ds:itemID="{25A273EE-C990-45E1-B2D1-165309AB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ff565-af6b-4a4e-af8d-635734489c56"/>
    <ds:schemaRef ds:uri="853c82fb-14cd-44fc-80bc-0bc53e6d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EINDMEMO%202020.dotx</Template>
  <TotalTime>1</TotalTime>
  <Pages>1</Pages>
  <Words>319</Words>
  <Characters>1823</Characters>
  <Application>Microsoft Office Word</Application>
  <DocSecurity>4</DocSecurity>
  <Lines>15</Lines>
  <Paragraphs>4</Paragraphs>
  <ScaleCrop>false</ScaleCrop>
  <Company>-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EINDMEMO</dc:title>
  <dc:subject/>
  <dc:creator>Gert</dc:creator>
  <cp:keywords/>
  <cp:lastModifiedBy>Erika Kommers</cp:lastModifiedBy>
  <cp:revision>3</cp:revision>
  <cp:lastPrinted>1900-01-01T08:00:00Z</cp:lastPrinted>
  <dcterms:created xsi:type="dcterms:W3CDTF">2022-06-08T14:49:00Z</dcterms:created>
  <dcterms:modified xsi:type="dcterms:W3CDTF">2022-06-22T09:40:00Z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0x0101000CB39898918D094FA068A5AC8B813E73</vt:lpwstr>
  </property>
  <property fmtid="{D5CDD505-2E9C-101B-9397-08002B2CF9AE}" pid="3" name="MediaServiceImageTags">
    <vt:lpwstr/>
  </property>
</Properties>
</file>